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80" w:rsidRDefault="00F66980" w:rsidP="009864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</w:t>
      </w: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помощи пострадавшим</w:t>
      </w:r>
      <w:r w:rsidRPr="003E190D">
        <w:rPr>
          <w:rFonts w:ascii="Times New Roman" w:hAnsi="Times New Roman"/>
          <w:b/>
          <w:sz w:val="28"/>
          <w:szCs w:val="28"/>
        </w:rPr>
        <w:t xml:space="preserve"> в условиях ЧС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6980" w:rsidRDefault="00F66980" w:rsidP="00495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занятия:</w:t>
      </w:r>
    </w:p>
    <w:p w:rsidR="00F66980" w:rsidRDefault="00F66980" w:rsidP="00B42927">
      <w:pPr>
        <w:pStyle w:val="NormalWeb"/>
        <w:spacing w:after="0"/>
        <w:ind w:left="720" w:right="-86"/>
      </w:pPr>
      <w:r>
        <w:rPr>
          <w:sz w:val="28"/>
          <w:szCs w:val="28"/>
        </w:rPr>
        <w:t>Формировать  компетенции:</w:t>
      </w:r>
      <w:r>
        <w:t xml:space="preserve"> </w:t>
      </w:r>
    </w:p>
    <w:p w:rsidR="00F66980" w:rsidRDefault="00F66980" w:rsidP="00B42927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Профессиональные:</w:t>
      </w:r>
    </w:p>
    <w:p w:rsidR="00F66980" w:rsidRDefault="00F66980" w:rsidP="00B42927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F66980" w:rsidRDefault="00F66980" w:rsidP="00B42927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F66980" w:rsidRDefault="00F66980" w:rsidP="00B42927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F66980" w:rsidRDefault="00F66980" w:rsidP="00B42927">
      <w:pPr>
        <w:pStyle w:val="NormalWeb"/>
        <w:numPr>
          <w:ilvl w:val="0"/>
          <w:numId w:val="28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F66980" w:rsidRDefault="00F66980" w:rsidP="00B42927">
      <w:pPr>
        <w:pStyle w:val="NormalWeb"/>
        <w:numPr>
          <w:ilvl w:val="0"/>
          <w:numId w:val="3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6980" w:rsidRDefault="00F66980" w:rsidP="00B42927">
      <w:pPr>
        <w:pStyle w:val="NormalWeb"/>
        <w:numPr>
          <w:ilvl w:val="0"/>
          <w:numId w:val="3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66980" w:rsidRDefault="00F66980" w:rsidP="00B42927">
      <w:pPr>
        <w:pStyle w:val="NormalWeb"/>
        <w:numPr>
          <w:ilvl w:val="0"/>
          <w:numId w:val="3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пациентами.</w:t>
      </w:r>
    </w:p>
    <w:p w:rsidR="00F66980" w:rsidRDefault="00F66980" w:rsidP="00B42927">
      <w:pPr>
        <w:pStyle w:val="NormalWeb"/>
        <w:numPr>
          <w:ilvl w:val="0"/>
          <w:numId w:val="3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F66980" w:rsidRDefault="00F66980" w:rsidP="00B42927">
      <w:pPr>
        <w:pStyle w:val="NormalWeb"/>
        <w:numPr>
          <w:ilvl w:val="0"/>
          <w:numId w:val="30"/>
        </w:numPr>
        <w:shd w:val="clear" w:color="auto" w:fill="FFFFFF"/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66980" w:rsidRDefault="00F66980" w:rsidP="00B42927">
      <w:pPr>
        <w:pStyle w:val="NormalWeb"/>
        <w:numPr>
          <w:ilvl w:val="0"/>
          <w:numId w:val="3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F66980" w:rsidRDefault="00F66980" w:rsidP="00B42927">
      <w:pPr>
        <w:pStyle w:val="NormalWeb"/>
        <w:numPr>
          <w:ilvl w:val="0"/>
          <w:numId w:val="3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66980" w:rsidRDefault="00F66980" w:rsidP="00B42927">
      <w:pPr>
        <w:pStyle w:val="NormalWeb"/>
        <w:numPr>
          <w:ilvl w:val="0"/>
          <w:numId w:val="30"/>
        </w:numPr>
        <w:spacing w:after="0"/>
        <w:ind w:right="-86"/>
        <w:rPr>
          <w:sz w:val="28"/>
          <w:szCs w:val="28"/>
        </w:rPr>
      </w:pPr>
      <w:r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66980" w:rsidRDefault="00F66980" w:rsidP="00495BCB">
      <w:pPr>
        <w:rPr>
          <w:rFonts w:ascii="Times New Roman" w:hAnsi="Times New Roman"/>
          <w:sz w:val="28"/>
          <w:szCs w:val="28"/>
        </w:rPr>
      </w:pPr>
    </w:p>
    <w:p w:rsidR="00F66980" w:rsidRDefault="00F66980" w:rsidP="00B42927">
      <w:pPr>
        <w:rPr>
          <w:rFonts w:ascii="Times New Roman" w:hAnsi="Times New Roman"/>
          <w:sz w:val="28"/>
          <w:szCs w:val="28"/>
        </w:rPr>
      </w:pPr>
    </w:p>
    <w:p w:rsidR="00F66980" w:rsidRDefault="00F66980" w:rsidP="00B42927">
      <w:pPr>
        <w:rPr>
          <w:rFonts w:ascii="Times New Roman" w:hAnsi="Times New Roman"/>
          <w:sz w:val="28"/>
          <w:szCs w:val="28"/>
        </w:rPr>
      </w:pPr>
    </w:p>
    <w:p w:rsidR="00F66980" w:rsidRDefault="00F66980" w:rsidP="00986457">
      <w:pPr>
        <w:pStyle w:val="NoSpacing"/>
        <w:rPr>
          <w:rFonts w:ascii="Times New Roman" w:hAnsi="Times New Roman"/>
          <w:sz w:val="28"/>
          <w:szCs w:val="28"/>
        </w:rPr>
      </w:pPr>
    </w:p>
    <w:p w:rsidR="00F66980" w:rsidRDefault="00F66980" w:rsidP="0098645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материала</w:t>
      </w:r>
    </w:p>
    <w:p w:rsidR="00F66980" w:rsidRDefault="00F66980" w:rsidP="00986457">
      <w:pPr>
        <w:pStyle w:val="NoSpacing"/>
        <w:rPr>
          <w:rFonts w:ascii="Times New Roman" w:hAnsi="Times New Roman"/>
          <w:sz w:val="28"/>
          <w:szCs w:val="28"/>
        </w:rPr>
      </w:pPr>
    </w:p>
    <w:p w:rsidR="00F66980" w:rsidRDefault="00F66980" w:rsidP="00986457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ЧС, структура ЧС.</w:t>
      </w:r>
    </w:p>
    <w:p w:rsidR="00F66980" w:rsidRDefault="00F66980" w:rsidP="00986457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ЧС.</w:t>
      </w:r>
    </w:p>
    <w:p w:rsidR="00F66980" w:rsidRDefault="00F66980" w:rsidP="00986457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429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лужба медицины катастроф России</w:t>
      </w:r>
    </w:p>
    <w:p w:rsidR="00F66980" w:rsidRPr="00986457" w:rsidRDefault="00F66980" w:rsidP="00986457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42927">
        <w:rPr>
          <w:rFonts w:ascii="Times New Roman" w:hAnsi="Times New Roman"/>
          <w:bCs/>
          <w:sz w:val="28"/>
          <w:szCs w:val="28"/>
        </w:rPr>
        <w:t xml:space="preserve"> Фазы оказания помощи пострадавшим </w:t>
      </w:r>
      <w:r w:rsidRPr="00B42927">
        <w:rPr>
          <w:rFonts w:ascii="Times New Roman" w:hAnsi="Times New Roman"/>
          <w:sz w:val="28"/>
          <w:szCs w:val="28"/>
        </w:rPr>
        <w:t>при катастрофах.</w:t>
      </w:r>
    </w:p>
    <w:p w:rsidR="00F66980" w:rsidRPr="008370E4" w:rsidRDefault="00F66980" w:rsidP="008370E4">
      <w:pPr>
        <w:pStyle w:val="ListParagraph"/>
        <w:numPr>
          <w:ilvl w:val="0"/>
          <w:numId w:val="26"/>
        </w:num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0E4">
        <w:rPr>
          <w:rFonts w:ascii="Times New Roman" w:hAnsi="Times New Roman"/>
          <w:bCs/>
          <w:sz w:val="28"/>
          <w:szCs w:val="28"/>
        </w:rPr>
        <w:t>Процесс медицинской</w:t>
      </w:r>
      <w:r>
        <w:rPr>
          <w:rFonts w:ascii="Times New Roman" w:hAnsi="Times New Roman"/>
          <w:bCs/>
          <w:sz w:val="28"/>
          <w:szCs w:val="28"/>
        </w:rPr>
        <w:t xml:space="preserve"> помощи при массовых поражениях.</w:t>
      </w:r>
    </w:p>
    <w:p w:rsidR="00F66980" w:rsidRPr="008370E4" w:rsidRDefault="00F66980" w:rsidP="008370E4">
      <w:pPr>
        <w:pStyle w:val="ListParagraph"/>
        <w:numPr>
          <w:ilvl w:val="0"/>
          <w:numId w:val="26"/>
        </w:num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0E4">
        <w:rPr>
          <w:rFonts w:ascii="Times New Roman" w:hAnsi="Times New Roman"/>
          <w:sz w:val="28"/>
          <w:szCs w:val="28"/>
        </w:rPr>
        <w:t>Характеристика основных поражающих факторов при катастрофах.</w:t>
      </w:r>
    </w:p>
    <w:p w:rsidR="00F66980" w:rsidRPr="008370E4" w:rsidRDefault="00F66980" w:rsidP="008370E4">
      <w:pPr>
        <w:pStyle w:val="ListParagraph"/>
        <w:numPr>
          <w:ilvl w:val="0"/>
          <w:numId w:val="26"/>
        </w:num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0E4">
        <w:rPr>
          <w:rFonts w:ascii="Times New Roman" w:hAnsi="Times New Roman"/>
          <w:sz w:val="28"/>
          <w:szCs w:val="28"/>
        </w:rPr>
        <w:t>Характеристика величины и структуры потерь населения при катастрофах</w:t>
      </w:r>
      <w:r>
        <w:rPr>
          <w:rFonts w:ascii="Times New Roman" w:hAnsi="Times New Roman"/>
          <w:sz w:val="28"/>
          <w:szCs w:val="28"/>
        </w:rPr>
        <w:t>.</w:t>
      </w:r>
    </w:p>
    <w:p w:rsidR="00F66980" w:rsidRPr="008370E4" w:rsidRDefault="00F66980" w:rsidP="008370E4">
      <w:pPr>
        <w:pStyle w:val="ListParagraph"/>
        <w:numPr>
          <w:ilvl w:val="0"/>
          <w:numId w:val="26"/>
        </w:num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0E4">
        <w:rPr>
          <w:rFonts w:ascii="Times New Roman" w:hAnsi="Times New Roman"/>
          <w:sz w:val="28"/>
          <w:szCs w:val="28"/>
        </w:rPr>
        <w:t>Основные задачи службы экстренной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F66980" w:rsidRPr="008370E4" w:rsidRDefault="00F66980" w:rsidP="008370E4">
      <w:pPr>
        <w:pStyle w:val="ListParagraph"/>
        <w:numPr>
          <w:ilvl w:val="0"/>
          <w:numId w:val="26"/>
        </w:num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0E4">
        <w:rPr>
          <w:rFonts w:ascii="Times New Roman" w:hAnsi="Times New Roman"/>
          <w:sz w:val="28"/>
          <w:szCs w:val="28"/>
        </w:rPr>
        <w:t>Виды помощи</w:t>
      </w:r>
      <w:r>
        <w:rPr>
          <w:rFonts w:ascii="Times New Roman" w:hAnsi="Times New Roman"/>
          <w:sz w:val="28"/>
          <w:szCs w:val="28"/>
        </w:rPr>
        <w:t>.</w:t>
      </w:r>
    </w:p>
    <w:p w:rsidR="00F66980" w:rsidRPr="008370E4" w:rsidRDefault="00F66980" w:rsidP="008370E4">
      <w:pPr>
        <w:pStyle w:val="ListParagraph"/>
        <w:numPr>
          <w:ilvl w:val="0"/>
          <w:numId w:val="26"/>
        </w:num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0E4">
        <w:rPr>
          <w:rFonts w:ascii="Times New Roman" w:hAnsi="Times New Roman"/>
          <w:sz w:val="28"/>
          <w:szCs w:val="28"/>
        </w:rPr>
        <w:t>Лечебно – эвакуационное обеспечение населения в ЧС</w:t>
      </w:r>
      <w:r>
        <w:rPr>
          <w:rFonts w:ascii="Times New Roman" w:hAnsi="Times New Roman"/>
          <w:sz w:val="28"/>
          <w:szCs w:val="28"/>
        </w:rPr>
        <w:t>.</w:t>
      </w:r>
    </w:p>
    <w:p w:rsidR="00F66980" w:rsidRPr="00636BE7" w:rsidRDefault="00F66980" w:rsidP="008370E4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626283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Организация помощи пострадавшим  в условиях ЧС</w:t>
      </w:r>
    </w:p>
    <w:p w:rsidR="00F66980" w:rsidRDefault="00F66980" w:rsidP="00986457">
      <w:pPr>
        <w:pStyle w:val="NoSpacing"/>
        <w:rPr>
          <w:rFonts w:ascii="Times New Roman" w:hAnsi="Times New Roman"/>
          <w:sz w:val="28"/>
          <w:szCs w:val="28"/>
        </w:rPr>
      </w:pPr>
    </w:p>
    <w:p w:rsidR="00F66980" w:rsidRPr="007D39B1" w:rsidRDefault="00F66980" w:rsidP="008370E4">
      <w:pPr>
        <w:ind w:firstLine="708"/>
        <w:rPr>
          <w:rFonts w:ascii="Times New Roman" w:hAnsi="Times New Roman"/>
          <w:sz w:val="28"/>
          <w:szCs w:val="28"/>
        </w:rPr>
      </w:pPr>
      <w:r w:rsidRPr="007D39B1">
        <w:rPr>
          <w:rFonts w:ascii="Times New Roman" w:hAnsi="Times New Roman"/>
          <w:sz w:val="28"/>
          <w:szCs w:val="28"/>
        </w:rPr>
        <w:t>Одной из характерных особенностей нашего времени</w:t>
      </w:r>
      <w:r>
        <w:rPr>
          <w:rFonts w:ascii="Times New Roman" w:hAnsi="Times New Roman"/>
          <w:sz w:val="28"/>
          <w:szCs w:val="28"/>
        </w:rPr>
        <w:t xml:space="preserve"> является массовый травматизм вследствие катастроф, вызванных силами природы или деятельностью человека. </w:t>
      </w:r>
    </w:p>
    <w:p w:rsidR="00F66980" w:rsidRDefault="00F66980" w:rsidP="00B429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Чрезвычайная ситуация</w:t>
      </w:r>
      <w:r w:rsidRPr="00207034">
        <w:rPr>
          <w:rFonts w:ascii="Times New Roman" w:hAnsi="Times New Roman"/>
          <w:sz w:val="28"/>
          <w:szCs w:val="28"/>
        </w:rPr>
        <w:t xml:space="preserve"> - это ситуация, вызванная природной или техногенной катастрофой, при которой возникает резкая диспропорция между потребностью пострадавших в экстренной медицинской помощи и возможностью её обеспечения имеющимися силами и средствами здравоохранения с использованием повседневных форм и методов её работы.</w:t>
      </w:r>
    </w:p>
    <w:p w:rsidR="00F66980" w:rsidRPr="00B42927" w:rsidRDefault="00F66980" w:rsidP="00B4292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980" w:rsidRPr="00120F9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120F90">
        <w:rPr>
          <w:rFonts w:ascii="Times New Roman" w:hAnsi="Times New Roman"/>
          <w:b/>
          <w:sz w:val="28"/>
          <w:szCs w:val="28"/>
        </w:rPr>
        <w:t>Структура чрезвычайных ситуаций</w: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 w:rsidRPr="00DD09D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65.75pt;height:345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">
            <v:imagedata r:id="rId5" o:title=""/>
            <o:lock v:ext="edit" aspectratio="f"/>
          </v:shape>
        </w:pict>
      </w:r>
    </w:p>
    <w:p w:rsidR="00F66980" w:rsidRDefault="00F66980" w:rsidP="00B42927">
      <w:pPr>
        <w:rPr>
          <w:rFonts w:ascii="Times New Roman" w:hAnsi="Times New Roman"/>
          <w:b/>
          <w:sz w:val="28"/>
          <w:szCs w:val="28"/>
        </w:rPr>
      </w:pPr>
    </w:p>
    <w:p w:rsidR="00F66980" w:rsidRPr="00120F9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120F90">
        <w:rPr>
          <w:rFonts w:ascii="Times New Roman" w:hAnsi="Times New Roman"/>
          <w:b/>
          <w:sz w:val="28"/>
          <w:szCs w:val="28"/>
        </w:rPr>
        <w:t>Классификация ЧС</w:t>
      </w:r>
    </w:p>
    <w:p w:rsidR="00F66980" w:rsidRPr="009E5467" w:rsidRDefault="00F66980" w:rsidP="008370E4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b/>
          <w:bCs/>
          <w:sz w:val="28"/>
          <w:szCs w:val="28"/>
        </w:rPr>
        <w:t xml:space="preserve">К локальной </w:t>
      </w:r>
      <w:r w:rsidRPr="009E5467">
        <w:rPr>
          <w:rFonts w:ascii="Times New Roman" w:hAnsi="Times New Roman"/>
          <w:sz w:val="28"/>
          <w:szCs w:val="28"/>
        </w:rPr>
        <w:t>относится ЧС, в результате которой пострадали не более 10 человек, либо нарушены условия жизнедеятельности не более 100 человек, либо материальный ущерб составляет не более 1000 минимальных размеров оплаты труда на день возникновения ЧС, и зона ЧС не выходит за пределы территории объекта производственного или социального назначения. Ликвидация локальной ЧС осуществляется силами и средствами организации, на территории которой она произошла.</w:t>
      </w:r>
    </w:p>
    <w:p w:rsidR="00F66980" w:rsidRPr="009E5467" w:rsidRDefault="00F66980" w:rsidP="008370E4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b/>
          <w:bCs/>
          <w:sz w:val="28"/>
          <w:szCs w:val="28"/>
        </w:rPr>
        <w:t xml:space="preserve">К местной </w:t>
      </w:r>
      <w:r w:rsidRPr="009E5467">
        <w:rPr>
          <w:rFonts w:ascii="Times New Roman" w:hAnsi="Times New Roman"/>
          <w:sz w:val="28"/>
          <w:szCs w:val="28"/>
        </w:rPr>
        <w:t>относится ЧС, вследствие которой пострадали 11— 50 человек, либо нарушены условия жизнедеятельности 101—300 человек, либо материальный ущерб составляет 1001—5000 минимальных размеров оплаты труда на день возникновения ЧС, и зона ЧС не выходит за пределы населенного пункта, города, района. Местные ЧС ликвидируются силами и средствами органов местного самоуправления.</w:t>
      </w:r>
    </w:p>
    <w:p w:rsidR="00F66980" w:rsidRPr="009E5467" w:rsidRDefault="00F66980" w:rsidP="008370E4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 xml:space="preserve">К </w:t>
      </w:r>
      <w:r w:rsidRPr="009E5467">
        <w:rPr>
          <w:rFonts w:ascii="Times New Roman" w:hAnsi="Times New Roman"/>
          <w:b/>
          <w:bCs/>
          <w:sz w:val="28"/>
          <w:szCs w:val="28"/>
        </w:rPr>
        <w:t xml:space="preserve">территориальной </w:t>
      </w:r>
      <w:r w:rsidRPr="009E5467">
        <w:rPr>
          <w:rFonts w:ascii="Times New Roman" w:hAnsi="Times New Roman"/>
          <w:sz w:val="28"/>
          <w:szCs w:val="28"/>
        </w:rPr>
        <w:t>относят ЧС, в результате которой пострадали 51—500 человек,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467">
        <w:rPr>
          <w:rFonts w:ascii="Times New Roman" w:hAnsi="Times New Roman"/>
          <w:sz w:val="28"/>
          <w:szCs w:val="28"/>
        </w:rPr>
        <w:t>нарушены условия жизнедеятельности 301— 500 человек, либо материальный ущерб составляет 5001—500 000 минимальных размеров оплаты труда на день возникновения ЧС, и зона ЧС не выходит за пределы субъекта Российской Федерации. Ликвидация территориальной ЧС выполняется силами и средствами органов исполнительной власти субъектов Российской Федерации.</w:t>
      </w:r>
    </w:p>
    <w:p w:rsidR="00F66980" w:rsidRPr="009E5467" w:rsidRDefault="00F66980" w:rsidP="008370E4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b/>
          <w:bCs/>
          <w:sz w:val="28"/>
          <w:szCs w:val="28"/>
        </w:rPr>
        <w:t xml:space="preserve">К региональной </w:t>
      </w:r>
      <w:r w:rsidRPr="009E5467">
        <w:rPr>
          <w:rFonts w:ascii="Times New Roman" w:hAnsi="Times New Roman"/>
          <w:sz w:val="28"/>
          <w:szCs w:val="28"/>
        </w:rPr>
        <w:t>относят ЧС, вследствие которой пострадали 51— 500 человек, либо нарушены условия жизнедеятельности 501—1000 человек, либо материальный ущерб составляет 500 001—5 000 000 минимальных размеров оплаты труда на день возникновения ЧС, и зона ЧС охватывает территорию двух субъектов Российской Федерации.</w:t>
      </w:r>
    </w:p>
    <w:p w:rsidR="00F66980" w:rsidRPr="009E5467" w:rsidRDefault="00F66980" w:rsidP="008370E4">
      <w:pPr>
        <w:shd w:val="clear" w:color="auto" w:fill="FFFFFF"/>
        <w:spacing w:before="7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 xml:space="preserve">К </w:t>
      </w:r>
      <w:r w:rsidRPr="009E5467">
        <w:rPr>
          <w:rFonts w:ascii="Times New Roman" w:hAnsi="Times New Roman"/>
          <w:b/>
          <w:bCs/>
          <w:sz w:val="28"/>
          <w:szCs w:val="28"/>
        </w:rPr>
        <w:t xml:space="preserve">федеральной </w:t>
      </w:r>
      <w:r w:rsidRPr="009E5467">
        <w:rPr>
          <w:rFonts w:ascii="Times New Roman" w:hAnsi="Times New Roman"/>
          <w:sz w:val="28"/>
          <w:szCs w:val="28"/>
        </w:rPr>
        <w:t>относят ЧС, вследствие которой пострадали свыше 500 человек, либо нарушены условия жизнедеятельности свыше 1000 человек, либо материальный ущерб составляет свыше 5 000 000 минимальных размеров оплаты труда на день возникновения ЧС, и зона ЧС выходит за пределы более</w:t>
      </w:r>
      <w:r>
        <w:rPr>
          <w:rFonts w:ascii="Times New Roman" w:hAnsi="Times New Roman"/>
          <w:sz w:val="28"/>
          <w:szCs w:val="28"/>
        </w:rPr>
        <w:t>,</w:t>
      </w:r>
      <w:r w:rsidRPr="009E5467">
        <w:rPr>
          <w:rFonts w:ascii="Times New Roman" w:hAnsi="Times New Roman"/>
          <w:sz w:val="28"/>
          <w:szCs w:val="28"/>
        </w:rPr>
        <w:t xml:space="preserve"> чем двух субъектов Российской Федерации. Региональные и федеральные ЧС ликвидируются силами и средствами органов исполнительной власти субъектов Российской Федерации, оказавшихся в зоне ЧС.</w:t>
      </w:r>
    </w:p>
    <w:p w:rsidR="00F66980" w:rsidRDefault="00F66980" w:rsidP="00B42927">
      <w:pPr>
        <w:shd w:val="clear" w:color="auto" w:fill="FFFFFF"/>
        <w:spacing w:before="75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6980" w:rsidRPr="009E5467" w:rsidRDefault="00F66980" w:rsidP="008370E4">
      <w:pPr>
        <w:shd w:val="clear" w:color="auto" w:fill="FFFFFF"/>
        <w:spacing w:before="75" w:after="0" w:line="240" w:lineRule="auto"/>
        <w:jc w:val="center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b/>
          <w:bCs/>
          <w:sz w:val="28"/>
          <w:szCs w:val="28"/>
        </w:rPr>
        <w:t>Служба медицины катастроф России</w:t>
      </w:r>
    </w:p>
    <w:p w:rsidR="00F66980" w:rsidRPr="009E5467" w:rsidRDefault="00F66980" w:rsidP="00626283">
      <w:pPr>
        <w:shd w:val="clear" w:color="auto" w:fill="FFFFFF"/>
        <w:spacing w:before="75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 xml:space="preserve">Всероссийская служба медицины катастроф (ВСМК) является функциональной подсистемой единой государственной системы предупреждения и ликвидации чрезвычайных ситуаций. 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>ВСМК имеет трехуровневую структуру (на федеральном, региональном и территориальном уровнях) и имеет в своем составе для оказания медицинской помощи пораженным следующие формирования: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>— линейные и специализированные бригады скорой медицинской помощи (БСМП), функционирующие в составе службы скорой медицинской помощи Минздрава РФ;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>— бригады экстренной медицинской помощи (БЭМП) для усиления БСМП при ЧС;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>— медицинские отряды (МО) на базе городских, центральных и районных больниц для оказания неотложной врачебной помощи на догоспитальном этапе;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>— специализированные медицинские бригады постоянной готовности (СМБПГ) и бригады экстренной специализированной медицинской помощи (БЭСМП) на базе областных (краевых), городских многопрофильных и специализированных больниц, входящие в состав центров медицины катастроф различного уровня;</w:t>
      </w:r>
    </w:p>
    <w:p w:rsidR="00F66980" w:rsidRDefault="00F66980" w:rsidP="00495BCB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>— автономные выездные медицинские госпитали на базе Всероссийского и региональных</w:t>
      </w:r>
      <w:r>
        <w:rPr>
          <w:rFonts w:ascii="Arial" w:hAnsi="Arial" w:cs="Arial"/>
          <w:sz w:val="28"/>
          <w:szCs w:val="28"/>
        </w:rPr>
        <w:t xml:space="preserve"> </w:t>
      </w:r>
      <w:r w:rsidRPr="009E5467">
        <w:rPr>
          <w:rFonts w:ascii="Times New Roman" w:hAnsi="Times New Roman"/>
          <w:sz w:val="28"/>
          <w:szCs w:val="28"/>
        </w:rPr>
        <w:t>центров медицины катастроф.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6980" w:rsidRDefault="00F66980" w:rsidP="00495BCB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Pr="009E5467">
        <w:rPr>
          <w:rFonts w:ascii="Times New Roman" w:hAnsi="Times New Roman"/>
          <w:b/>
          <w:bCs/>
          <w:sz w:val="28"/>
          <w:szCs w:val="28"/>
        </w:rPr>
        <w:t xml:space="preserve">азы оказания помощи пострадавшим </w:t>
      </w:r>
      <w:r w:rsidRPr="00D9487E">
        <w:rPr>
          <w:rFonts w:ascii="Times New Roman" w:hAnsi="Times New Roman"/>
          <w:b/>
          <w:sz w:val="28"/>
          <w:szCs w:val="28"/>
        </w:rPr>
        <w:t>при катастрофах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D9487E">
        <w:rPr>
          <w:rFonts w:ascii="Times New Roman" w:hAnsi="Times New Roman"/>
          <w:b/>
          <w:bCs/>
          <w:iCs/>
          <w:sz w:val="28"/>
          <w:szCs w:val="28"/>
        </w:rPr>
        <w:t>Первая фаза (изоляции).</w:t>
      </w:r>
      <w:r w:rsidRPr="009E546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E5467">
        <w:rPr>
          <w:rFonts w:ascii="Times New Roman" w:hAnsi="Times New Roman"/>
          <w:sz w:val="28"/>
          <w:szCs w:val="28"/>
        </w:rPr>
        <w:t>Длительность этой фазы определяется от момента катастрофы до начала выполнения спасательных работ (минуты, часы, сутки). Она характеризуется тем, что помощь пострадавшему населению извне невозможна, масштабы бедствия еще не оценены, а незащищенное население проблему выживания решает путем оказания само- и взаимопомощи.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D9487E">
        <w:rPr>
          <w:rFonts w:ascii="Times New Roman" w:hAnsi="Times New Roman"/>
          <w:b/>
          <w:bCs/>
          <w:iCs/>
          <w:sz w:val="28"/>
          <w:szCs w:val="28"/>
        </w:rPr>
        <w:t>Вторая фаза (спасения).</w:t>
      </w:r>
      <w:r w:rsidRPr="009E546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E546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9E5467">
        <w:rPr>
          <w:rFonts w:ascii="Times New Roman" w:hAnsi="Times New Roman"/>
          <w:sz w:val="28"/>
          <w:szCs w:val="28"/>
        </w:rPr>
        <w:t>эту фазу проводятся спасательные работы отрядами, прибывающими из районов, не пострадавших от бедствия, развертываются медицинские формирования для оказания неотложной медицинской помощи, осуществляющие сортировку и сосредоточение пострадавших, пособия по жизненным показаниям, эвакуацию. Продолжительность этой фазы 10—12 дней.</w:t>
      </w:r>
    </w:p>
    <w:p w:rsidR="00F66980" w:rsidRDefault="00F66980" w:rsidP="00495BCB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87E">
        <w:rPr>
          <w:rFonts w:ascii="Times New Roman" w:hAnsi="Times New Roman"/>
          <w:b/>
          <w:bCs/>
          <w:iCs/>
          <w:sz w:val="28"/>
          <w:szCs w:val="28"/>
        </w:rPr>
        <w:t>Третья фаза (восстановления</w:t>
      </w:r>
      <w:r w:rsidRPr="009E5467">
        <w:rPr>
          <w:rFonts w:ascii="Times New Roman" w:hAnsi="Times New Roman"/>
          <w:b/>
          <w:bCs/>
          <w:i/>
          <w:iCs/>
          <w:sz w:val="28"/>
          <w:szCs w:val="28"/>
        </w:rPr>
        <w:t xml:space="preserve">). </w:t>
      </w:r>
      <w:r w:rsidRPr="009E5467">
        <w:rPr>
          <w:rFonts w:ascii="Times New Roman" w:hAnsi="Times New Roman"/>
          <w:sz w:val="28"/>
          <w:szCs w:val="28"/>
        </w:rPr>
        <w:t>Для пострадавших эта фаза начинается после эвакуации их в безопасные районы, где имеются все условия для полноценного обследования, дальнейшего лечения и последующей реабилитации на уровне современных достижений медицинской науки и практики.</w:t>
      </w:r>
    </w:p>
    <w:p w:rsidR="00F66980" w:rsidRPr="009E5467" w:rsidRDefault="00F66980" w:rsidP="00495BCB">
      <w:p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6980" w:rsidRDefault="00F66980" w:rsidP="008370E4">
      <w:pPr>
        <w:shd w:val="clear" w:color="auto" w:fill="FFFFFF"/>
        <w:spacing w:before="7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9E5467">
        <w:rPr>
          <w:rFonts w:ascii="Times New Roman" w:hAnsi="Times New Roman"/>
          <w:b/>
          <w:bCs/>
          <w:sz w:val="28"/>
          <w:szCs w:val="28"/>
        </w:rPr>
        <w:t xml:space="preserve">роцесс медицинской помощи при массовых поражениях </w:t>
      </w:r>
    </w:p>
    <w:p w:rsidR="00F66980" w:rsidRPr="008370E4" w:rsidRDefault="00F66980" w:rsidP="008370E4">
      <w:pPr>
        <w:pStyle w:val="ListParagraph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8370E4">
        <w:rPr>
          <w:rFonts w:ascii="Times New Roman" w:hAnsi="Times New Roman"/>
          <w:b/>
          <w:bCs/>
          <w:iCs/>
          <w:sz w:val="28"/>
          <w:szCs w:val="28"/>
        </w:rPr>
        <w:t>Медицинская разведка зоны ЧС.</w:t>
      </w:r>
      <w:r w:rsidRPr="008370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370E4">
        <w:rPr>
          <w:rFonts w:ascii="Times New Roman" w:hAnsi="Times New Roman"/>
          <w:sz w:val="28"/>
          <w:szCs w:val="28"/>
        </w:rPr>
        <w:t>Она заключается в предварительном определении численности населения, состояния медицинской службы, разведки местности, наличия и состояния дорог, водоотстойников и др.</w:t>
      </w:r>
    </w:p>
    <w:p w:rsidR="00F66980" w:rsidRPr="0024332A" w:rsidRDefault="00F66980" w:rsidP="00495BCB">
      <w:pPr>
        <w:pStyle w:val="ListParagraph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24332A">
        <w:rPr>
          <w:rFonts w:ascii="Times New Roman" w:hAnsi="Times New Roman"/>
          <w:b/>
          <w:bCs/>
          <w:iCs/>
          <w:sz w:val="28"/>
          <w:szCs w:val="28"/>
        </w:rPr>
        <w:t>Поиск и спасение пострадавших.</w:t>
      </w:r>
      <w:r w:rsidRPr="0024332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4332A">
        <w:rPr>
          <w:rFonts w:ascii="Times New Roman" w:hAnsi="Times New Roman"/>
          <w:sz w:val="28"/>
          <w:szCs w:val="28"/>
        </w:rPr>
        <w:t>Обычно эти функции выполняются аварийно- спасательными формированиями единой государственной системы предупреждения и ликвидации ЧС. Мероприятия по поиску и спасению пострадавших выполняются в течение нескольких часов или суток, что является непременным условием сохранения жизни как можно большего числа пострадавших.</w:t>
      </w:r>
    </w:p>
    <w:p w:rsidR="00F66980" w:rsidRPr="0024332A" w:rsidRDefault="00F66980" w:rsidP="00495BCB">
      <w:pPr>
        <w:pStyle w:val="ListParagraph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24332A">
        <w:rPr>
          <w:rFonts w:ascii="Times New Roman" w:hAnsi="Times New Roman"/>
          <w:b/>
          <w:bCs/>
          <w:iCs/>
          <w:sz w:val="28"/>
          <w:szCs w:val="28"/>
        </w:rPr>
        <w:t>Сортировка пострадавших.</w:t>
      </w:r>
      <w:r w:rsidRPr="0024332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4332A">
        <w:rPr>
          <w:rFonts w:ascii="Times New Roman" w:hAnsi="Times New Roman"/>
          <w:sz w:val="28"/>
          <w:szCs w:val="28"/>
        </w:rPr>
        <w:t>Сортировка является первоочередной задачей службы медицины катастроф. В процессе сортировки определяются объем и вид медицинской помощи, возможность и очередность последующей эвакуации.</w:t>
      </w:r>
    </w:p>
    <w:p w:rsidR="00F66980" w:rsidRPr="0024332A" w:rsidRDefault="00F66980" w:rsidP="00495BCB">
      <w:pPr>
        <w:pStyle w:val="ListParagraph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24332A">
        <w:rPr>
          <w:rFonts w:ascii="Times New Roman" w:hAnsi="Times New Roman"/>
          <w:b/>
          <w:bCs/>
          <w:iCs/>
          <w:sz w:val="28"/>
          <w:szCs w:val="28"/>
        </w:rPr>
        <w:t>Эвакуация пострадавших.</w:t>
      </w:r>
      <w:r w:rsidRPr="0024332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4332A">
        <w:rPr>
          <w:rFonts w:ascii="Times New Roman" w:hAnsi="Times New Roman"/>
          <w:sz w:val="28"/>
          <w:szCs w:val="28"/>
        </w:rPr>
        <w:t>Эвакуация — комплекс мероприятий по выносу и вывозу пострадавших из зоны ЧС, доставка их на медицинские пункты и в лечебные учреждения для оказания своевременной и необходимой медицинской помощи и лечения. Для эвакуации используют различные санитарно-транспортные средства и все виды общественного транспорта, а также транспорт индивидуального пользования. Маршрут, по которому осуществляется выход, вынос и транспортировка пораженных, носит название «путь медицинской эвакуации».</w:t>
      </w:r>
    </w:p>
    <w:p w:rsidR="00F66980" w:rsidRPr="0024332A" w:rsidRDefault="00F66980" w:rsidP="00495BCB">
      <w:pPr>
        <w:pStyle w:val="ListParagraph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ascii="Arial" w:hAnsi="Arial" w:cs="Arial"/>
          <w:sz w:val="28"/>
          <w:szCs w:val="28"/>
        </w:rPr>
      </w:pPr>
      <w:r w:rsidRPr="0024332A">
        <w:rPr>
          <w:rFonts w:ascii="Times New Roman" w:hAnsi="Times New Roman"/>
          <w:b/>
          <w:bCs/>
          <w:iCs/>
          <w:sz w:val="28"/>
          <w:szCs w:val="28"/>
        </w:rPr>
        <w:t>Медицинская помощь и лечение.</w:t>
      </w:r>
      <w:r w:rsidRPr="0024332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4332A">
        <w:rPr>
          <w:rFonts w:ascii="Times New Roman" w:hAnsi="Times New Roman"/>
          <w:sz w:val="28"/>
          <w:szCs w:val="28"/>
        </w:rPr>
        <w:t>Медицинская помощь и лечение представляют собой систему научно обоснованных мероприятий по сохранению жизни и здоровья пострадавших. Лечебные учреждения госпитального типа, развертываемые Всероссийской службой медицины катастроф при ликвидации медико-санитарных последствий ЧС, бригады специализированной медицинской помощи, приданные другим лечебно-профилактическим учреждениям, как правило, работают до 15 сут. Лечение же пострадавших в ЧС после этого срока до наступления конечного результата возлагается на лечебные учреждения Минздрава РФ, Российской академии медицинских наук, других министерств и ведомств, имеющихся на данной территории, а при необходимости — на лечебные учреждения регионального или федерального уровней.</w:t>
      </w:r>
    </w:p>
    <w:p w:rsidR="00F66980" w:rsidRDefault="00F66980" w:rsidP="00626283">
      <w:pPr>
        <w:shd w:val="clear" w:color="auto" w:fill="FFFFFF"/>
        <w:spacing w:before="75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E5467">
        <w:rPr>
          <w:rFonts w:ascii="Times New Roman" w:hAnsi="Times New Roman"/>
          <w:sz w:val="28"/>
          <w:szCs w:val="28"/>
        </w:rPr>
        <w:t>Медицинские формирования и лечебные учреждения здравоохранения, а также других ведомств (Министерства обороны, МПС, гражданской обороны и пр.), развернутые на путях эвакуации пораженных из зоны ЧС для их приема, медицинской сортировки, оказания медицинской помощи и подготовки к эвакуации, называются</w:t>
      </w:r>
      <w:r w:rsidRPr="009E5467">
        <w:rPr>
          <w:rFonts w:ascii="Times New Roman" w:hAnsi="Times New Roman"/>
          <w:b/>
          <w:bCs/>
          <w:sz w:val="28"/>
          <w:szCs w:val="28"/>
        </w:rPr>
        <w:t> </w:t>
      </w:r>
      <w:r w:rsidRPr="009E5467">
        <w:rPr>
          <w:rFonts w:ascii="Times New Roman" w:hAnsi="Times New Roman"/>
          <w:b/>
          <w:bCs/>
          <w:i/>
          <w:iCs/>
          <w:sz w:val="28"/>
          <w:szCs w:val="28"/>
        </w:rPr>
        <w:t>этапами медицинской эвакуации.</w:t>
      </w:r>
    </w:p>
    <w:p w:rsidR="00F66980" w:rsidRDefault="00F66980" w:rsidP="008370E4">
      <w:pPr>
        <w:rPr>
          <w:rFonts w:ascii="Times New Roman" w:hAnsi="Times New Roman"/>
          <w:b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Характеристика основных поражающих факторов при катастрофах</w:t>
      </w:r>
    </w:p>
    <w:p w:rsidR="00F66980" w:rsidRPr="00DB1B9A" w:rsidRDefault="00F66980" w:rsidP="008370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Катастрофы сопровождаются массовым поражением людей со всеми видами патологии, выводом из строя части предприятий, для ликвидации которой потребуется помощь сил и средств извне района бедствия  с использованием особых форм и методов их работы. </w:t>
      </w:r>
    </w:p>
    <w:p w:rsidR="00F66980" w:rsidRDefault="00F66980" w:rsidP="008370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потерь среди населения при катастрофах, степень вывода из строя местных сил и средств здравоохранения, наличие или отсутствие заражения местности в районе бедствия, размер очага и т.п. входят в понятие «медико – тактическая характеристика катастроф». Катастрофы, как и количество жертв от них, непредсказуемы по времени и месту возникновения. Но зная техногенную обстановку на объектах и виды природных стихий, можно прогнозировать возможные катастрофы и готовить службы к оказанию помощи в условиях ЧС.</w:t>
      </w:r>
    </w:p>
    <w:p w:rsidR="00F66980" w:rsidRPr="00586D05" w:rsidRDefault="00F66980" w:rsidP="00495BCB">
      <w:pPr>
        <w:rPr>
          <w:rFonts w:ascii="Times New Roman" w:hAnsi="Times New Roman"/>
          <w:sz w:val="28"/>
          <w:szCs w:val="28"/>
        </w:rPr>
      </w:pPr>
      <w:r w:rsidRPr="00586D05">
        <w:rPr>
          <w:rFonts w:ascii="Times New Roman" w:hAnsi="Times New Roman"/>
          <w:sz w:val="28"/>
          <w:szCs w:val="28"/>
        </w:rPr>
        <w:t xml:space="preserve"> Основные поражающие факторы:</w:t>
      </w:r>
    </w:p>
    <w:p w:rsidR="00F66980" w:rsidRPr="003D0711" w:rsidRDefault="00F66980" w:rsidP="00495BCB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D0711">
        <w:rPr>
          <w:rFonts w:ascii="Times New Roman" w:hAnsi="Times New Roman"/>
          <w:sz w:val="28"/>
          <w:szCs w:val="28"/>
        </w:rPr>
        <w:t>инамическое воздействие на организм взрывной волны, обвалов ит.д.;</w:t>
      </w:r>
    </w:p>
    <w:p w:rsidR="00F66980" w:rsidRPr="003D0711" w:rsidRDefault="00F66980" w:rsidP="00495BCB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термические воздействия;</w:t>
      </w:r>
    </w:p>
    <w:p w:rsidR="00F66980" w:rsidRPr="003D0711" w:rsidRDefault="00F66980" w:rsidP="00495BCB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радиационное излучение;</w:t>
      </w:r>
    </w:p>
    <w:p w:rsidR="00F66980" w:rsidRPr="003D0711" w:rsidRDefault="00F66980" w:rsidP="00495BCB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СДЯВ;</w:t>
      </w:r>
    </w:p>
    <w:p w:rsidR="00F66980" w:rsidRDefault="00F66980" w:rsidP="00495BCB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биологические средства.</w:t>
      </w:r>
    </w:p>
    <w:p w:rsidR="00F66980" w:rsidRDefault="00F66980" w:rsidP="00495BCB">
      <w:pPr>
        <w:pStyle w:val="NoSpacing"/>
        <w:rPr>
          <w:rFonts w:ascii="Times New Roman" w:hAnsi="Times New Roman"/>
          <w:sz w:val="28"/>
          <w:szCs w:val="28"/>
        </w:rPr>
      </w:pPr>
    </w:p>
    <w:p w:rsidR="00F66980" w:rsidRPr="003D0711" w:rsidRDefault="00F66980" w:rsidP="00495BCB">
      <w:pPr>
        <w:pStyle w:val="NoSpacing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Характеристика величины и структуры потерь населения при катастрофах</w:t>
      </w:r>
    </w:p>
    <w:p w:rsidR="00F66980" w:rsidRPr="004D29A1" w:rsidRDefault="00F66980" w:rsidP="008370E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D29A1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катастрофе количество потерь превышает возможности местного здравоохранения в оказании медицинской помощи пострадавшим в оптимальные сроки для спасения жизни и предупреждения опасных осложнений. Размер потерь и количество погибших при каждом виде катастроф колеблется в зависимости от ряда условий: интенсивности действия поражающих факторов, плотности населения в зоне катастроф, характера застройки, степени защиты, готовности населения и т.п. </w:t>
      </w:r>
    </w:p>
    <w:p w:rsidR="00F66980" w:rsidRPr="003D0711" w:rsidRDefault="00F66980" w:rsidP="00495BCB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Черепно – мозговые травмы;</w:t>
      </w:r>
    </w:p>
    <w:p w:rsidR="00F66980" w:rsidRPr="003D0711" w:rsidRDefault="00F66980" w:rsidP="00495BCB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Сочетанные и множественные травмы;</w:t>
      </w:r>
    </w:p>
    <w:p w:rsidR="00F66980" w:rsidRPr="003D0711" w:rsidRDefault="00F66980" w:rsidP="00495BCB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Шок, кровотечение, нагноение;</w:t>
      </w:r>
    </w:p>
    <w:p w:rsidR="00F66980" w:rsidRPr="003D0711" w:rsidRDefault="00F66980" w:rsidP="00495BCB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Синдром длительного сдавления;</w:t>
      </w:r>
    </w:p>
    <w:p w:rsidR="00F66980" w:rsidRPr="003D0711" w:rsidRDefault="00F66980" w:rsidP="00495BCB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Раны рваные, загрязненные песком, землей, осколками стекол;</w:t>
      </w:r>
    </w:p>
    <w:p w:rsidR="00F66980" w:rsidRPr="003D0711" w:rsidRDefault="00F66980" w:rsidP="00495BCB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Реактивное состояние нервной системы, психоневрологический стресс;</w:t>
      </w:r>
    </w:p>
    <w:p w:rsidR="00F66980" w:rsidRDefault="00F66980" w:rsidP="00495BCB">
      <w:pPr>
        <w:pStyle w:val="NoSpacing"/>
        <w:numPr>
          <w:ilvl w:val="0"/>
          <w:numId w:val="9"/>
        </w:numPr>
      </w:pPr>
      <w:r w:rsidRPr="003D0711">
        <w:rPr>
          <w:rFonts w:ascii="Times New Roman" w:hAnsi="Times New Roman"/>
          <w:sz w:val="28"/>
          <w:szCs w:val="28"/>
        </w:rPr>
        <w:t>Острые сердечно – сосудистые заболевания, гипертонический стресс</w:t>
      </w:r>
      <w:r>
        <w:t>.</w:t>
      </w:r>
    </w:p>
    <w:p w:rsidR="00F66980" w:rsidRDefault="00F66980" w:rsidP="008370E4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DA4E00">
        <w:rPr>
          <w:rFonts w:ascii="Times New Roman" w:hAnsi="Times New Roman"/>
          <w:sz w:val="28"/>
          <w:szCs w:val="28"/>
        </w:rPr>
        <w:t>Раны, полученные при ЧС</w:t>
      </w:r>
      <w:r>
        <w:rPr>
          <w:rFonts w:ascii="Times New Roman" w:hAnsi="Times New Roman"/>
          <w:sz w:val="28"/>
          <w:szCs w:val="28"/>
        </w:rPr>
        <w:t>, обычно бывают рваные, загрязненные песком, землей, осколками стекол на большую глубину. Структура потерь среди детского населения по локализации мало отличается от таковой у взрослых.</w:t>
      </w: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Значительная часть пострадавших погибает от несвоевременно оказанной помощи, хотя травма и не смертельна. Известно, что через час шок может быть необратим. Вовремя проведенные противошоковые мероприятия снижают смертность на 25-30%. По данным ВОЗ 20% поибших в результате несчастных случаев могли быть спасены, если бы помощь им была оказана на месте происшествия.</w:t>
      </w:r>
    </w:p>
    <w:p w:rsidR="00F66980" w:rsidRDefault="00F66980" w:rsidP="008370E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потерь от катастроф значительную часть составляют женщины и дети. Особого внимания заслуживают беременные женщины, поскольку катастрофа нарушает течение беременности и плод, как правило, погибает. Среди пострадавших доля беременных обычно составляет 2,5 – 5%.</w:t>
      </w: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также помнить о реактивном состоянии нервной системы во время катастрофы, развитии у пострадавших психологического стресса. 10 – 13% нуждается в лечении в условиях психоневрологического стационара. Структура потерь среди населения при катастрофах может дополняться инфекционной патологией вследствие ухудшения санитарно – гигиенической обстановки.</w:t>
      </w:r>
    </w:p>
    <w:p w:rsidR="00F66980" w:rsidRDefault="00F66980" w:rsidP="00626283">
      <w:pPr>
        <w:rPr>
          <w:rFonts w:ascii="Times New Roman" w:hAnsi="Times New Roman"/>
          <w:b/>
          <w:sz w:val="28"/>
          <w:szCs w:val="28"/>
        </w:rPr>
      </w:pPr>
    </w:p>
    <w:p w:rsidR="00F66980" w:rsidRPr="00207034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Основные задачи службы экстренной медицинской помощи</w:t>
      </w:r>
    </w:p>
    <w:p w:rsidR="00F66980" w:rsidRPr="003D0711" w:rsidRDefault="00F66980" w:rsidP="00495BC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своевременное оказание медицинской помощи, эвакуация и лечение пораженных;</w:t>
      </w:r>
    </w:p>
    <w:p w:rsidR="00F66980" w:rsidRPr="003D0711" w:rsidRDefault="00F66980" w:rsidP="00495BC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максимальное снижение числа неоправданных безвозвратных потерь в очагах катастрофы, летальности на путях и этапах медицинской эвакуации;</w:t>
      </w:r>
    </w:p>
    <w:p w:rsidR="00F66980" w:rsidRPr="003D0711" w:rsidRDefault="00F66980" w:rsidP="00495BC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проведение мероприятий, направленных на снижение психоневрологического и эмоционального воздействия катастрофы на население и быстрейшую реабилитацию;</w:t>
      </w:r>
    </w:p>
    <w:p w:rsidR="00F66980" w:rsidRPr="003D0711" w:rsidRDefault="00F66980" w:rsidP="00495BC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обеспечение санитарного благополучия населения, предупреждение возникновения массовых инфекционных заболеваний;</w:t>
      </w:r>
    </w:p>
    <w:p w:rsidR="00F66980" w:rsidRPr="003D0711" w:rsidRDefault="00F66980" w:rsidP="00495BC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сохранение здоровья личного состава службы;</w:t>
      </w:r>
    </w:p>
    <w:p w:rsidR="00F66980" w:rsidRPr="003D0711" w:rsidRDefault="00F66980" w:rsidP="00495BC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 xml:space="preserve">проведение судебно – медицинской экспертизы погибших </w:t>
      </w:r>
    </w:p>
    <w:p w:rsidR="00F66980" w:rsidRDefault="00F66980" w:rsidP="00495BCB">
      <w:pPr>
        <w:jc w:val="both"/>
        <w:rPr>
          <w:rFonts w:ascii="Times New Roman" w:hAnsi="Times New Roman"/>
          <w:b/>
          <w:sz w:val="28"/>
          <w:szCs w:val="28"/>
        </w:rPr>
      </w:pPr>
    </w:p>
    <w:p w:rsidR="00F66980" w:rsidRPr="00207034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Силы службы экстренной медицинской помощи</w:t>
      </w:r>
    </w:p>
    <w:p w:rsidR="00F66980" w:rsidRPr="003D0711" w:rsidRDefault="00F66980" w:rsidP="00495BC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Бригады скорой помощи;</w:t>
      </w:r>
    </w:p>
    <w:p w:rsidR="00F66980" w:rsidRPr="003D0711" w:rsidRDefault="00F66980" w:rsidP="00495BC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Бригады экстренной медицинской помощи, создаваемые на базе ЛПУ;</w:t>
      </w:r>
    </w:p>
    <w:p w:rsidR="00F66980" w:rsidRPr="003D0711" w:rsidRDefault="00F66980" w:rsidP="00495BC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Специализированные медицинские бригады;</w:t>
      </w:r>
    </w:p>
    <w:p w:rsidR="00F66980" w:rsidRPr="003D0711" w:rsidRDefault="00F66980" w:rsidP="00495BC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Мобильные госпитали;</w:t>
      </w:r>
    </w:p>
    <w:p w:rsidR="00F66980" w:rsidRPr="002E5A7A" w:rsidRDefault="00F66980" w:rsidP="00495BCB">
      <w:pPr>
        <w:pStyle w:val="NoSpacing"/>
        <w:numPr>
          <w:ilvl w:val="0"/>
          <w:numId w:val="11"/>
        </w:numPr>
        <w:jc w:val="both"/>
      </w:pPr>
      <w:r w:rsidRPr="003D0711">
        <w:rPr>
          <w:rFonts w:ascii="Times New Roman" w:hAnsi="Times New Roman"/>
          <w:sz w:val="28"/>
          <w:szCs w:val="28"/>
        </w:rPr>
        <w:t>Специализированные противоэпидемические бригады</w:t>
      </w:r>
      <w:r>
        <w:rPr>
          <w:rFonts w:ascii="Times New Roman" w:hAnsi="Times New Roman"/>
          <w:sz w:val="28"/>
          <w:szCs w:val="28"/>
        </w:rPr>
        <w:t>.</w:t>
      </w:r>
    </w:p>
    <w:p w:rsidR="00F66980" w:rsidRPr="00207034" w:rsidRDefault="00F66980" w:rsidP="00626283">
      <w:pPr>
        <w:pStyle w:val="NoSpacing"/>
        <w:ind w:firstLine="360"/>
        <w:jc w:val="both"/>
      </w:pPr>
      <w:r>
        <w:rPr>
          <w:rFonts w:ascii="Times New Roman" w:hAnsi="Times New Roman"/>
          <w:sz w:val="28"/>
          <w:szCs w:val="28"/>
        </w:rPr>
        <w:t>К органам управления экстренной медицинской помощи при ЧС относятся существующие министерства, управления и отделы здравоохранения. За ними закреплены конкретные территории и регионы страны.</w:t>
      </w:r>
    </w:p>
    <w:p w:rsidR="00F66980" w:rsidRDefault="00F66980" w:rsidP="00495BCB">
      <w:pPr>
        <w:jc w:val="both"/>
        <w:rPr>
          <w:rFonts w:ascii="Times New Roman" w:hAnsi="Times New Roman"/>
          <w:b/>
          <w:sz w:val="28"/>
          <w:szCs w:val="28"/>
        </w:rPr>
      </w:pPr>
    </w:p>
    <w:p w:rsidR="00F66980" w:rsidRPr="00207034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Виды помощи</w:t>
      </w:r>
    </w:p>
    <w:p w:rsidR="00F66980" w:rsidRPr="003D0711" w:rsidRDefault="00F66980" w:rsidP="00495BCB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Первая медицинская помощь;</w:t>
      </w:r>
    </w:p>
    <w:p w:rsidR="00F66980" w:rsidRPr="003D0711" w:rsidRDefault="00F66980" w:rsidP="00495BCB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доврачебная помощь;</w:t>
      </w:r>
    </w:p>
    <w:p w:rsidR="00F66980" w:rsidRPr="003D0711" w:rsidRDefault="00F66980" w:rsidP="00495BCB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первая врачебная помощь;</w:t>
      </w:r>
    </w:p>
    <w:p w:rsidR="00F66980" w:rsidRPr="003D0711" w:rsidRDefault="00F66980" w:rsidP="00495BCB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квалифицированная помощь;</w:t>
      </w:r>
    </w:p>
    <w:p w:rsidR="00F66980" w:rsidRPr="003D0711" w:rsidRDefault="00F66980" w:rsidP="00495BCB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специализированная помощь</w:t>
      </w:r>
    </w:p>
    <w:p w:rsidR="00F66980" w:rsidRDefault="00F66980" w:rsidP="00495BCB">
      <w:pPr>
        <w:pStyle w:val="NormalWeb"/>
        <w:ind w:firstLine="360"/>
        <w:jc w:val="both"/>
        <w:rPr>
          <w:sz w:val="28"/>
          <w:szCs w:val="28"/>
        </w:rPr>
      </w:pPr>
      <w:r w:rsidRPr="00207034">
        <w:rPr>
          <w:b/>
          <w:sz w:val="28"/>
          <w:szCs w:val="28"/>
        </w:rPr>
        <w:t>Первая медицинская помощь</w:t>
      </w:r>
      <w:r>
        <w:rPr>
          <w:b/>
          <w:sz w:val="28"/>
          <w:szCs w:val="28"/>
        </w:rPr>
        <w:t xml:space="preserve"> - </w:t>
      </w:r>
      <w:r w:rsidRPr="00527EE6">
        <w:rPr>
          <w:sz w:val="28"/>
          <w:szCs w:val="28"/>
        </w:rPr>
        <w:t>вид медицинской помощи, включаю</w:t>
      </w:r>
      <w:r w:rsidRPr="00527EE6">
        <w:rPr>
          <w:sz w:val="28"/>
          <w:szCs w:val="28"/>
        </w:rPr>
        <w:softHyphen/>
        <w:t>щий комплекс простейших медицинских мероприятий, выполняемых непо</w:t>
      </w:r>
      <w:r w:rsidRPr="00527EE6">
        <w:rPr>
          <w:sz w:val="28"/>
          <w:szCs w:val="28"/>
        </w:rPr>
        <w:softHyphen/>
        <w:t>средственно на месте поражения или вблизи него в порядке само- и взаимопомощи, а также участниками аварийно-спасательных работ, в т.ч. и медицинскими работниками, с использованием табельных и подручных средств.</w:t>
      </w:r>
    </w:p>
    <w:p w:rsidR="00F66980" w:rsidRDefault="00F66980" w:rsidP="00495BCB">
      <w:pPr>
        <w:pStyle w:val="NormalWeb"/>
        <w:ind w:firstLine="708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По данным ВОЗ, каждый двадцатый из 100 погибших в результате несчастных случаев в мирное время мог быть спасен, если бы первая медицинская помощь была оказана немедленно на месте происшествия. Важность фактора времени подчеркива</w:t>
      </w:r>
      <w:r w:rsidRPr="00527EE6">
        <w:rPr>
          <w:sz w:val="28"/>
          <w:szCs w:val="28"/>
        </w:rPr>
        <w:softHyphen/>
        <w:t>ется тем, что среди лиц, получивших первую медицинскую помощь в течение первых 30 мин после травмы, осложнения возникают в 2 раза реже, чем у тех, кому она была оказана позже.</w:t>
      </w:r>
      <w:r w:rsidRPr="00EE560C">
        <w:t xml:space="preserve"> </w:t>
      </w:r>
      <w:r w:rsidRPr="00EE560C">
        <w:rPr>
          <w:sz w:val="28"/>
          <w:szCs w:val="28"/>
        </w:rPr>
        <w:t>Отсутствие же помощи в течение 1 часа после травмы увеличивает количество летальных исходов среди пораженных имеющих шанс выжить на 30%, до 3 час - на 60% и до 6 час - на 90%, т.е. количество погибших возрастает почти вдвое.</w:t>
      </w:r>
      <w:r>
        <w:rPr>
          <w:sz w:val="28"/>
          <w:szCs w:val="28"/>
        </w:rPr>
        <w:t xml:space="preserve"> </w:t>
      </w:r>
      <w:r w:rsidRPr="00773971">
        <w:rPr>
          <w:bCs/>
          <w:sz w:val="28"/>
          <w:szCs w:val="28"/>
        </w:rPr>
        <w:t>Основная цель</w:t>
      </w:r>
      <w:r w:rsidRPr="00773971">
        <w:rPr>
          <w:sz w:val="28"/>
          <w:szCs w:val="28"/>
        </w:rPr>
        <w:t xml:space="preserve"> </w:t>
      </w:r>
      <w:r w:rsidRPr="00EE560C">
        <w:rPr>
          <w:sz w:val="28"/>
          <w:szCs w:val="28"/>
        </w:rPr>
        <w:t xml:space="preserve">первой медицинской помощи - спасение жизни пострадавшего и быстрейшая эвакуация его из зоны поражения. </w:t>
      </w:r>
      <w:r w:rsidRPr="00773971">
        <w:rPr>
          <w:bCs/>
          <w:sz w:val="28"/>
          <w:szCs w:val="28"/>
        </w:rPr>
        <w:t>Оптимальный срок</w:t>
      </w:r>
      <w:r w:rsidRPr="00EE560C">
        <w:rPr>
          <w:sz w:val="28"/>
          <w:szCs w:val="28"/>
        </w:rPr>
        <w:t xml:space="preserve"> оказания первой медицинской помощи - первые 10-15 минут после получения поражения, а при остановке дыхания это время сокращается до 5-7 мин.</w:t>
      </w:r>
      <w:r>
        <w:rPr>
          <w:sz w:val="28"/>
          <w:szCs w:val="28"/>
        </w:rPr>
        <w:t xml:space="preserve"> </w:t>
      </w:r>
      <w:r w:rsidRPr="00773971">
        <w:rPr>
          <w:sz w:val="28"/>
          <w:szCs w:val="28"/>
        </w:rPr>
        <w:t>Содержание первой медицинской помощи</w:t>
      </w:r>
      <w:r w:rsidRPr="00527EE6">
        <w:rPr>
          <w:sz w:val="28"/>
          <w:szCs w:val="28"/>
        </w:rPr>
        <w:t xml:space="preserve"> зависит от характера полученных людьми поражений. </w:t>
      </w:r>
    </w:p>
    <w:p w:rsidR="00F66980" w:rsidRDefault="00F66980" w:rsidP="00495BCB">
      <w:pPr>
        <w:pStyle w:val="NormalWeb"/>
        <w:jc w:val="center"/>
        <w:rPr>
          <w:sz w:val="28"/>
          <w:szCs w:val="28"/>
        </w:rPr>
      </w:pPr>
      <w:r w:rsidRPr="00527EE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ервая медицинская помощь п</w:t>
      </w:r>
      <w:r w:rsidRPr="00527EE6">
        <w:rPr>
          <w:b/>
          <w:sz w:val="28"/>
          <w:szCs w:val="28"/>
        </w:rPr>
        <w:t>ри травматических повреждениях</w:t>
      </w:r>
    </w:p>
    <w:p w:rsidR="00F66980" w:rsidRDefault="00F66980" w:rsidP="00495BCB">
      <w:pPr>
        <w:pStyle w:val="NormalWeb"/>
        <w:numPr>
          <w:ilvl w:val="0"/>
          <w:numId w:val="21"/>
        </w:numPr>
        <w:jc w:val="both"/>
        <w:rPr>
          <w:sz w:val="28"/>
          <w:szCs w:val="28"/>
        </w:rPr>
      </w:pPr>
      <w:r w:rsidRPr="00527EE6">
        <w:rPr>
          <w:sz w:val="28"/>
          <w:szCs w:val="28"/>
        </w:rPr>
        <w:t>извлечение пораженных из-под завалов, разрушенных убежищ, укрытий;</w:t>
      </w:r>
    </w:p>
    <w:p w:rsidR="00F66980" w:rsidRPr="00773971" w:rsidRDefault="00F66980" w:rsidP="00495BCB">
      <w:pPr>
        <w:pStyle w:val="NormalWe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</w:t>
      </w:r>
      <w:r w:rsidRPr="00773971">
        <w:rPr>
          <w:sz w:val="28"/>
          <w:szCs w:val="28"/>
        </w:rPr>
        <w:t>проходимости верхних дыхательных путей (удаление из полости рта инородных предметов — выбитых зубов, сгустков крови, комков</w:t>
      </w:r>
      <w:r w:rsidRPr="00773971">
        <w:rPr>
          <w:sz w:val="28"/>
          <w:szCs w:val="28"/>
        </w:rPr>
        <w:br/>
        <w:t>земли и др.), искусственную вентиляцию легких методом «изо рта в рот» или</w:t>
      </w:r>
      <w:r w:rsidRPr="00773971">
        <w:rPr>
          <w:sz w:val="28"/>
          <w:szCs w:val="28"/>
        </w:rPr>
        <w:br/>
        <w:t>«изо рта в нос» и др.;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придание физиологически выгодного положения пораженному;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временную остановку наружного кровотечения всеми доступными методами</w:t>
      </w:r>
      <w:r w:rsidRPr="00527EE6">
        <w:rPr>
          <w:sz w:val="28"/>
          <w:szCs w:val="28"/>
        </w:rPr>
        <w:br/>
        <w:t>(давящей повязкой, пальцевым прижатием сосуда на протяжении, наложени</w:t>
      </w:r>
      <w:r w:rsidRPr="00527EE6">
        <w:rPr>
          <w:sz w:val="28"/>
          <w:szCs w:val="28"/>
        </w:rPr>
        <w:softHyphen/>
        <w:t>ем жгута и т.п.);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непрямой, закрытый массаж сердца;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герметическую повязку при открытом пневмотораксе;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наложение повязки на рану;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иммобилизацию конечностей при переломах, обширных повреждениях мяг</w:t>
      </w:r>
      <w:r w:rsidRPr="00527EE6">
        <w:rPr>
          <w:sz w:val="28"/>
          <w:szCs w:val="28"/>
        </w:rPr>
        <w:softHyphen/>
        <w:t>ких тканей и ожогах;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фиксацию туловища к доске или щиту при травмах позвоночника;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527EE6">
        <w:rPr>
          <w:sz w:val="28"/>
          <w:szCs w:val="28"/>
        </w:rPr>
        <w:t>обильное теплое питье (при отсутствии</w:t>
      </w:r>
      <w:r>
        <w:rPr>
          <w:sz w:val="28"/>
          <w:szCs w:val="28"/>
        </w:rPr>
        <w:t xml:space="preserve"> рвоты и данных, указывающих на </w:t>
      </w:r>
      <w:r w:rsidRPr="00527EE6">
        <w:rPr>
          <w:sz w:val="28"/>
          <w:szCs w:val="28"/>
        </w:rPr>
        <w:t>травму органов брюшной полости) с доба</w:t>
      </w:r>
      <w:r>
        <w:rPr>
          <w:sz w:val="28"/>
          <w:szCs w:val="28"/>
        </w:rPr>
        <w:t xml:space="preserve">влением 1/2 чайной ложки соды и </w:t>
      </w:r>
      <w:r w:rsidRPr="00527EE6">
        <w:rPr>
          <w:sz w:val="28"/>
          <w:szCs w:val="28"/>
        </w:rPr>
        <w:t>с</w:t>
      </w:r>
      <w:r>
        <w:rPr>
          <w:sz w:val="28"/>
          <w:szCs w:val="28"/>
        </w:rPr>
        <w:t>оли на 1 литр жидкости</w:t>
      </w:r>
      <w:r w:rsidRPr="00527EE6">
        <w:rPr>
          <w:sz w:val="28"/>
          <w:szCs w:val="28"/>
        </w:rPr>
        <w:t>;</w:t>
      </w:r>
    </w:p>
    <w:p w:rsidR="00F66980" w:rsidRPr="00527EE6" w:rsidRDefault="00F66980" w:rsidP="00495BCB">
      <w:pPr>
        <w:pStyle w:val="NormalWeb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согревание пораженного.</w:t>
      </w:r>
    </w:p>
    <w:p w:rsidR="00F66980" w:rsidRPr="00527EE6" w:rsidRDefault="00F66980" w:rsidP="00495BCB">
      <w:pPr>
        <w:pStyle w:val="NormalWeb"/>
        <w:jc w:val="both"/>
        <w:rPr>
          <w:sz w:val="28"/>
          <w:szCs w:val="28"/>
        </w:rPr>
      </w:pPr>
      <w:r w:rsidRPr="00527EE6">
        <w:rPr>
          <w:b/>
          <w:sz w:val="28"/>
          <w:szCs w:val="28"/>
        </w:rPr>
        <w:t>При ожогах</w:t>
      </w:r>
      <w:r w:rsidRPr="00527EE6">
        <w:rPr>
          <w:sz w:val="28"/>
          <w:szCs w:val="28"/>
        </w:rPr>
        <w:t xml:space="preserve"> в дополнение к перечисленным мероприятиям проводится тушение горящей одежды.</w:t>
      </w:r>
    </w:p>
    <w:p w:rsidR="00F66980" w:rsidRPr="00527EE6" w:rsidRDefault="00F66980" w:rsidP="00495BCB">
      <w:pPr>
        <w:pStyle w:val="NormalWeb"/>
        <w:jc w:val="both"/>
        <w:rPr>
          <w:sz w:val="28"/>
          <w:szCs w:val="28"/>
        </w:rPr>
      </w:pPr>
      <w:r w:rsidRPr="00527EE6">
        <w:rPr>
          <w:b/>
          <w:sz w:val="28"/>
          <w:szCs w:val="28"/>
        </w:rPr>
        <w:t xml:space="preserve">При катастрофах с выбросом в окружающую среду </w:t>
      </w:r>
      <w:hyperlink r:id="rId6" w:history="1">
        <w:r w:rsidRPr="008370E4">
          <w:rPr>
            <w:rStyle w:val="Hyperlink"/>
            <w:b/>
            <w:color w:val="auto"/>
            <w:sz w:val="28"/>
            <w:szCs w:val="28"/>
          </w:rPr>
          <w:t>АОХВ</w:t>
        </w:r>
      </w:hyperlink>
      <w:r w:rsidRPr="00527EE6">
        <w:rPr>
          <w:sz w:val="28"/>
          <w:szCs w:val="28"/>
        </w:rPr>
        <w:t xml:space="preserve"> в порядке первой ме</w:t>
      </w:r>
      <w:r w:rsidRPr="00527EE6">
        <w:rPr>
          <w:sz w:val="28"/>
          <w:szCs w:val="28"/>
        </w:rPr>
        <w:softHyphen/>
        <w:t>дицинской помощи осуществляется:</w:t>
      </w:r>
    </w:p>
    <w:p w:rsidR="00F66980" w:rsidRPr="00527EE6" w:rsidRDefault="00F66980" w:rsidP="00495BCB">
      <w:pPr>
        <w:pStyle w:val="NormalWeb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7" w:history="1">
        <w:r w:rsidRPr="008370E4">
          <w:rPr>
            <w:rStyle w:val="Hyperlink"/>
            <w:color w:val="auto"/>
            <w:sz w:val="28"/>
            <w:szCs w:val="28"/>
          </w:rPr>
          <w:t>защита</w:t>
        </w:r>
      </w:hyperlink>
      <w:r w:rsidRPr="00120F90">
        <w:rPr>
          <w:sz w:val="28"/>
          <w:szCs w:val="28"/>
        </w:rPr>
        <w:t xml:space="preserve"> </w:t>
      </w:r>
      <w:r w:rsidRPr="00527EE6">
        <w:rPr>
          <w:sz w:val="28"/>
          <w:szCs w:val="28"/>
        </w:rPr>
        <w:t>органов дыхания, зрения и кожи от непосредственного воздействия на</w:t>
      </w:r>
      <w:r w:rsidRPr="00527EE6">
        <w:rPr>
          <w:sz w:val="28"/>
          <w:szCs w:val="28"/>
        </w:rPr>
        <w:br/>
        <w:t>них АОХВ путем применения средств индивидуальной защиты, ватно-марлевых повязок, укрыванием лица влажной марлей, платком, полотенцем и т.д.;</w:t>
      </w:r>
    </w:p>
    <w:p w:rsidR="00F66980" w:rsidRPr="00527EE6" w:rsidRDefault="00F66980" w:rsidP="00495BCB">
      <w:pPr>
        <w:pStyle w:val="NormalWeb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введение антидотов;</w:t>
      </w:r>
    </w:p>
    <w:p w:rsidR="00F66980" w:rsidRPr="00527EE6" w:rsidRDefault="00F66980" w:rsidP="00495BCB">
      <w:pPr>
        <w:pStyle w:val="NormalWeb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скорейший вынос пораженного из зоны загрязнения;</w:t>
      </w:r>
    </w:p>
    <w:p w:rsidR="00F66980" w:rsidRPr="00527EE6" w:rsidRDefault="00F66980" w:rsidP="00495BCB">
      <w:pPr>
        <w:pStyle w:val="NormalWeb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 xml:space="preserve">при попадании АОХВ в </w:t>
      </w:r>
      <w:hyperlink r:id="rId8" w:history="1">
        <w:r w:rsidRPr="008370E4">
          <w:rPr>
            <w:rStyle w:val="Hyperlink"/>
            <w:color w:val="auto"/>
            <w:sz w:val="28"/>
            <w:szCs w:val="28"/>
          </w:rPr>
          <w:t>желудок</w:t>
        </w:r>
      </w:hyperlink>
      <w:r w:rsidRPr="00527EE6">
        <w:rPr>
          <w:sz w:val="28"/>
          <w:szCs w:val="28"/>
        </w:rPr>
        <w:t xml:space="preserve"> — обильное питье с целью беззондового промы</w:t>
      </w:r>
      <w:r w:rsidRPr="00527EE6">
        <w:rPr>
          <w:sz w:val="28"/>
          <w:szCs w:val="28"/>
        </w:rPr>
        <w:softHyphen/>
        <w:t xml:space="preserve">вания </w:t>
      </w:r>
      <w:r>
        <w:rPr>
          <w:sz w:val="28"/>
          <w:szCs w:val="28"/>
        </w:rPr>
        <w:t>желудка</w:t>
      </w:r>
      <w:r w:rsidRPr="00527EE6">
        <w:rPr>
          <w:sz w:val="28"/>
          <w:szCs w:val="28"/>
        </w:rPr>
        <w:t>, питье молока, прием адсорбентов;</w:t>
      </w:r>
    </w:p>
    <w:p w:rsidR="00F66980" w:rsidRPr="00527EE6" w:rsidRDefault="00F66980" w:rsidP="00495BCB">
      <w:pPr>
        <w:pStyle w:val="NormalWeb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 xml:space="preserve">частичная </w:t>
      </w:r>
      <w:hyperlink r:id="rId9" w:history="1">
        <w:r w:rsidRPr="008370E4">
          <w:rPr>
            <w:rStyle w:val="Hyperlink"/>
            <w:color w:val="auto"/>
            <w:sz w:val="28"/>
            <w:szCs w:val="28"/>
          </w:rPr>
          <w:t>специальная обработка</w:t>
        </w:r>
      </w:hyperlink>
      <w:r w:rsidRPr="00527EE6">
        <w:rPr>
          <w:sz w:val="28"/>
          <w:szCs w:val="28"/>
        </w:rPr>
        <w:t xml:space="preserve"> открытых</w:t>
      </w:r>
      <w:r>
        <w:rPr>
          <w:sz w:val="28"/>
          <w:szCs w:val="28"/>
        </w:rPr>
        <w:t xml:space="preserve"> участков частей тела проточной </w:t>
      </w:r>
      <w:r w:rsidRPr="00527EE6">
        <w:rPr>
          <w:sz w:val="28"/>
          <w:szCs w:val="28"/>
        </w:rPr>
        <w:t>водой с мылом, 2% раствором соды;</w:t>
      </w:r>
    </w:p>
    <w:p w:rsidR="00F66980" w:rsidRPr="00773971" w:rsidRDefault="00F66980" w:rsidP="00495BCB">
      <w:pPr>
        <w:pStyle w:val="NormalWeb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частичная дегазация одежды и обуви.</w:t>
      </w:r>
    </w:p>
    <w:p w:rsidR="00F66980" w:rsidRPr="00527EE6" w:rsidRDefault="00F66980" w:rsidP="00495BCB">
      <w:pPr>
        <w:pStyle w:val="NormalWeb"/>
        <w:jc w:val="both"/>
        <w:rPr>
          <w:b/>
          <w:sz w:val="28"/>
          <w:szCs w:val="28"/>
        </w:rPr>
      </w:pPr>
      <w:r w:rsidRPr="00527EE6">
        <w:rPr>
          <w:b/>
          <w:sz w:val="28"/>
          <w:szCs w:val="28"/>
        </w:rPr>
        <w:t>При радиационных авариях первая медицинская помощь включает:</w:t>
      </w:r>
    </w:p>
    <w:p w:rsidR="00F66980" w:rsidRPr="00527EE6" w:rsidRDefault="00F66980" w:rsidP="00495BCB">
      <w:pPr>
        <w:pStyle w:val="NormalWeb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проведение мероприятий по прекращению поступления радиоактивных ве</w:t>
      </w:r>
      <w:r w:rsidRPr="00527EE6">
        <w:rPr>
          <w:sz w:val="28"/>
          <w:szCs w:val="28"/>
        </w:rPr>
        <w:softHyphen/>
        <w:t>ществ внутрь организма с вдыхаемым воздухом, водой, пищей;</w:t>
      </w:r>
    </w:p>
    <w:p w:rsidR="00F66980" w:rsidRPr="00527EE6" w:rsidRDefault="00F66980" w:rsidP="00495BCB">
      <w:pPr>
        <w:pStyle w:val="NormalWeb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прекращение внешнего облучения пораженных путем быстрейшей их эва</w:t>
      </w:r>
      <w:r w:rsidRPr="00527EE6">
        <w:rPr>
          <w:sz w:val="28"/>
          <w:szCs w:val="28"/>
        </w:rPr>
        <w:softHyphen/>
        <w:t>куации за пределы загрязненной радиоактивными веществами территории;</w:t>
      </w:r>
    </w:p>
    <w:p w:rsidR="00F66980" w:rsidRPr="00527EE6" w:rsidRDefault="00F66980" w:rsidP="00495BCB">
      <w:pPr>
        <w:pStyle w:val="NormalWeb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применение средств профилактики и куп</w:t>
      </w:r>
      <w:r>
        <w:rPr>
          <w:sz w:val="28"/>
          <w:szCs w:val="28"/>
        </w:rPr>
        <w:t>ирования первичной реакции (при</w:t>
      </w:r>
      <w:r w:rsidRPr="00527EE6">
        <w:rPr>
          <w:sz w:val="28"/>
          <w:szCs w:val="28"/>
        </w:rPr>
        <w:t>возникшей рвоте — парентерально);</w:t>
      </w:r>
    </w:p>
    <w:p w:rsidR="00F66980" w:rsidRPr="00527EE6" w:rsidRDefault="00F66980" w:rsidP="00495BCB">
      <w:pPr>
        <w:pStyle w:val="NormalWeb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частичная специальная обработка открытых частей тела;</w:t>
      </w:r>
    </w:p>
    <w:p w:rsidR="00F66980" w:rsidRPr="00527EE6" w:rsidRDefault="00F66980" w:rsidP="00495BCB">
      <w:pPr>
        <w:pStyle w:val="NormalWeb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удаление радиоактивных веществ с одежды и обуви.</w:t>
      </w:r>
    </w:p>
    <w:p w:rsidR="00F66980" w:rsidRPr="00527EE6" w:rsidRDefault="00F66980" w:rsidP="00495BCB">
      <w:pPr>
        <w:pStyle w:val="NormalWeb"/>
        <w:jc w:val="both"/>
        <w:rPr>
          <w:b/>
          <w:sz w:val="28"/>
          <w:szCs w:val="28"/>
        </w:rPr>
      </w:pPr>
      <w:r w:rsidRPr="00527EE6">
        <w:rPr>
          <w:b/>
          <w:sz w:val="28"/>
          <w:szCs w:val="28"/>
        </w:rPr>
        <w:t>При массовых инфекционных заболеваниях в очагах бактериологического (био</w:t>
      </w:r>
      <w:r w:rsidRPr="00527EE6">
        <w:rPr>
          <w:b/>
          <w:sz w:val="28"/>
          <w:szCs w:val="28"/>
        </w:rPr>
        <w:softHyphen/>
        <w:t>логического) заражения первая медицинская помощь включает:</w:t>
      </w:r>
    </w:p>
    <w:p w:rsidR="00F66980" w:rsidRPr="00527EE6" w:rsidRDefault="00F66980" w:rsidP="00495BCB">
      <w:pPr>
        <w:pStyle w:val="NormalWeb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использование подручных и (или) табельных средств индивидуальной защиты;</w:t>
      </w:r>
    </w:p>
    <w:p w:rsidR="00F66980" w:rsidRPr="00527EE6" w:rsidRDefault="00F66980" w:rsidP="00495BCB">
      <w:pPr>
        <w:pStyle w:val="NormalWeb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активное выявление и изоляцию температурящих больных, подозрительных</w:t>
      </w:r>
      <w:r w:rsidRPr="00527EE6">
        <w:rPr>
          <w:sz w:val="28"/>
          <w:szCs w:val="28"/>
        </w:rPr>
        <w:br/>
        <w:t>на инфекционное заболевание;</w:t>
      </w:r>
    </w:p>
    <w:p w:rsidR="00F66980" w:rsidRPr="00527EE6" w:rsidRDefault="00F66980" w:rsidP="00495BCB">
      <w:pPr>
        <w:pStyle w:val="NormalWeb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применение средств экстренной неспецифической профилактики;</w:t>
      </w:r>
    </w:p>
    <w:p w:rsidR="00F66980" w:rsidRPr="00527EE6" w:rsidRDefault="00F66980" w:rsidP="00495BCB">
      <w:pPr>
        <w:pStyle w:val="NormalWeb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27EE6">
        <w:rPr>
          <w:sz w:val="28"/>
          <w:szCs w:val="28"/>
        </w:rPr>
        <w:t>проведение частичной или полной специальной обработки.</w:t>
      </w:r>
    </w:p>
    <w:p w:rsidR="00F66980" w:rsidRPr="00EB56A5" w:rsidRDefault="00F66980" w:rsidP="00495BCB">
      <w:pPr>
        <w:pStyle w:val="NormalWeb"/>
        <w:jc w:val="both"/>
        <w:rPr>
          <w:sz w:val="28"/>
          <w:szCs w:val="28"/>
        </w:rPr>
      </w:pPr>
      <w:r w:rsidRPr="00527EE6">
        <w:rPr>
          <w:sz w:val="28"/>
          <w:szCs w:val="28"/>
        </w:rPr>
        <w:t xml:space="preserve">При оказании первой медицинской помощи медицинским персоналом будут </w:t>
      </w:r>
      <w:r w:rsidRPr="00773971">
        <w:rPr>
          <w:sz w:val="28"/>
          <w:szCs w:val="28"/>
        </w:rPr>
        <w:t>ис</w:t>
      </w:r>
      <w:r w:rsidRPr="00773971">
        <w:rPr>
          <w:sz w:val="28"/>
          <w:szCs w:val="28"/>
        </w:rPr>
        <w:softHyphen/>
        <w:t xml:space="preserve">пользоваться </w:t>
      </w:r>
      <w:hyperlink r:id="rId10" w:history="1">
        <w:r w:rsidRPr="008370E4">
          <w:rPr>
            <w:rStyle w:val="Hyperlink"/>
            <w:color w:val="auto"/>
            <w:sz w:val="28"/>
            <w:szCs w:val="28"/>
          </w:rPr>
          <w:t>средства</w:t>
        </w:r>
      </w:hyperlink>
      <w:r w:rsidRPr="00773971">
        <w:rPr>
          <w:sz w:val="28"/>
          <w:szCs w:val="28"/>
        </w:rPr>
        <w:t>,</w:t>
      </w:r>
      <w:r w:rsidRPr="00527EE6">
        <w:rPr>
          <w:sz w:val="28"/>
          <w:szCs w:val="28"/>
        </w:rPr>
        <w:t xml:space="preserve"> входящие в индивидуальную аптечку, санитарную сумку: обезболивающие, радиопротекторы, антидоты, </w:t>
      </w:r>
      <w:hyperlink r:id="rId11" w:history="1">
        <w:r w:rsidRPr="008370E4">
          <w:rPr>
            <w:rStyle w:val="Hyperlink"/>
            <w:color w:val="auto"/>
            <w:sz w:val="28"/>
            <w:szCs w:val="28"/>
          </w:rPr>
          <w:t>антибиотики</w:t>
        </w:r>
      </w:hyperlink>
      <w:r w:rsidRPr="00527EE6">
        <w:rPr>
          <w:sz w:val="28"/>
          <w:szCs w:val="28"/>
        </w:rPr>
        <w:t xml:space="preserve"> и др.</w:t>
      </w:r>
    </w:p>
    <w:p w:rsidR="00F66980" w:rsidRPr="00207034" w:rsidRDefault="00F66980" w:rsidP="00495B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спасателей:</w:t>
      </w:r>
    </w:p>
    <w:p w:rsidR="00F66980" w:rsidRPr="00207034" w:rsidRDefault="00F66980" w:rsidP="00495BC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sz w:val="28"/>
          <w:szCs w:val="28"/>
        </w:rPr>
        <w:t>Извлечение пострадавши</w:t>
      </w:r>
      <w:r>
        <w:rPr>
          <w:rFonts w:ascii="Times New Roman" w:hAnsi="Times New Roman"/>
          <w:sz w:val="28"/>
          <w:szCs w:val="28"/>
        </w:rPr>
        <w:t>х из завалов, убежищ</w:t>
      </w:r>
      <w:r w:rsidRPr="00207034">
        <w:rPr>
          <w:rFonts w:ascii="Times New Roman" w:hAnsi="Times New Roman"/>
          <w:sz w:val="28"/>
          <w:szCs w:val="28"/>
        </w:rPr>
        <w:t>;</w:t>
      </w:r>
    </w:p>
    <w:p w:rsidR="00F66980" w:rsidRPr="00207034" w:rsidRDefault="00F66980" w:rsidP="00495BC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Тушение горящей одежды.</w:t>
      </w:r>
    </w:p>
    <w:p w:rsidR="00F66980" w:rsidRDefault="00F66980" w:rsidP="00495BCB">
      <w:pPr>
        <w:rPr>
          <w:rFonts w:ascii="Times New Roman" w:hAnsi="Times New Roman"/>
          <w:b/>
          <w:sz w:val="28"/>
          <w:szCs w:val="28"/>
        </w:rPr>
      </w:pPr>
    </w:p>
    <w:p w:rsidR="00F66980" w:rsidRDefault="00F66980" w:rsidP="00495BCB">
      <w:pPr>
        <w:rPr>
          <w:rFonts w:ascii="Times New Roman" w:hAnsi="Times New Roman"/>
          <w:b/>
          <w:sz w:val="28"/>
          <w:szCs w:val="28"/>
        </w:rPr>
      </w:pPr>
    </w:p>
    <w:p w:rsidR="00F66980" w:rsidRPr="00207034" w:rsidRDefault="00F66980" w:rsidP="00495B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средних медработников</w:t>
      </w:r>
      <w:r w:rsidRPr="00207034">
        <w:rPr>
          <w:rFonts w:ascii="Times New Roman" w:hAnsi="Times New Roman"/>
          <w:b/>
          <w:sz w:val="28"/>
          <w:szCs w:val="28"/>
        </w:rPr>
        <w:t>: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введение обезболивающих средств при помощи шприца – тюбика, обычных шприцев;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0711">
        <w:rPr>
          <w:rFonts w:ascii="Times New Roman" w:hAnsi="Times New Roman"/>
          <w:sz w:val="28"/>
          <w:szCs w:val="28"/>
        </w:rPr>
        <w:t>странение асфиксии: освобождение верхних дыхательных путей, проведение ИВЛ;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0711">
        <w:rPr>
          <w:rFonts w:ascii="Times New Roman" w:hAnsi="Times New Roman"/>
          <w:sz w:val="28"/>
          <w:szCs w:val="28"/>
        </w:rPr>
        <w:t>ременная остановка кровотечения всеми доступными средствами;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D0711">
        <w:rPr>
          <w:rFonts w:ascii="Times New Roman" w:hAnsi="Times New Roman"/>
          <w:sz w:val="28"/>
          <w:szCs w:val="28"/>
        </w:rPr>
        <w:t>аложение асептической повязки на раны и ожоговые поверхности;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D0711">
        <w:rPr>
          <w:rFonts w:ascii="Times New Roman" w:hAnsi="Times New Roman"/>
          <w:sz w:val="28"/>
          <w:szCs w:val="28"/>
        </w:rPr>
        <w:t>аложение окклюзионной повязки при открытом ранении груди;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D0711">
        <w:rPr>
          <w:rFonts w:ascii="Times New Roman" w:hAnsi="Times New Roman"/>
          <w:sz w:val="28"/>
          <w:szCs w:val="28"/>
        </w:rPr>
        <w:t>ммобилизация поврежденной конечности;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0711">
        <w:rPr>
          <w:rFonts w:ascii="Times New Roman" w:hAnsi="Times New Roman"/>
          <w:sz w:val="28"/>
          <w:szCs w:val="28"/>
        </w:rPr>
        <w:t>ведение антидотов при поражении СДЯВ;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D0711">
        <w:rPr>
          <w:rFonts w:ascii="Times New Roman" w:hAnsi="Times New Roman"/>
          <w:sz w:val="28"/>
          <w:szCs w:val="28"/>
        </w:rPr>
        <w:t>адевание противогаза в зараженной местности;</w:t>
      </w:r>
    </w:p>
    <w:p w:rsidR="00F66980" w:rsidRPr="003D0711" w:rsidRDefault="00F66980" w:rsidP="00495BCB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D0711">
        <w:rPr>
          <w:rFonts w:ascii="Times New Roman" w:hAnsi="Times New Roman"/>
          <w:sz w:val="28"/>
          <w:szCs w:val="28"/>
        </w:rPr>
        <w:t xml:space="preserve">ача антибиотиков, сульфаниламидов, противорвотных средств из индивидуальной аптечки (АИ-2) </w:t>
      </w:r>
    </w:p>
    <w:p w:rsidR="00F66980" w:rsidRPr="00EE560C" w:rsidRDefault="00F66980" w:rsidP="00B42927">
      <w:pPr>
        <w:pStyle w:val="NormalWeb"/>
        <w:ind w:firstLine="360"/>
        <w:jc w:val="both"/>
        <w:rPr>
          <w:sz w:val="28"/>
          <w:szCs w:val="28"/>
        </w:rPr>
      </w:pPr>
      <w:r w:rsidRPr="00207034">
        <w:rPr>
          <w:b/>
          <w:sz w:val="28"/>
          <w:szCs w:val="28"/>
        </w:rPr>
        <w:t>Доврачебная помощь</w:t>
      </w:r>
      <w:r w:rsidRPr="00EE560C">
        <w:t xml:space="preserve"> </w:t>
      </w:r>
      <w:r>
        <w:t xml:space="preserve">- </w:t>
      </w:r>
      <w:r w:rsidRPr="00EE560C">
        <w:rPr>
          <w:sz w:val="28"/>
          <w:szCs w:val="28"/>
        </w:rPr>
        <w:t>вид медицинской помощи, меро</w:t>
      </w:r>
      <w:r w:rsidRPr="00EE560C">
        <w:rPr>
          <w:sz w:val="28"/>
          <w:szCs w:val="28"/>
        </w:rPr>
        <w:softHyphen/>
        <w:t>приятия которой дополняют первую медицинскую помощь. Оказывается фельдшером или медицинской сестрой в очаге (зоне) поражения с использованием табельных средств медицинского имущества</w:t>
      </w:r>
      <w:r>
        <w:t>.</w:t>
      </w:r>
      <w:r w:rsidRPr="00EE560C">
        <w:rPr>
          <w:b/>
          <w:bCs/>
        </w:rPr>
        <w:t xml:space="preserve"> </w:t>
      </w:r>
      <w:r w:rsidRPr="00773971">
        <w:rPr>
          <w:bCs/>
          <w:sz w:val="28"/>
          <w:szCs w:val="28"/>
        </w:rPr>
        <w:t>Основная цель</w:t>
      </w:r>
      <w:r w:rsidRPr="00EE560C">
        <w:rPr>
          <w:sz w:val="28"/>
          <w:szCs w:val="28"/>
        </w:rPr>
        <w:t xml:space="preserve"> доврачебной помощи </w:t>
      </w:r>
      <w:r>
        <w:rPr>
          <w:sz w:val="28"/>
          <w:szCs w:val="28"/>
        </w:rPr>
        <w:t>-</w:t>
      </w:r>
      <w:r w:rsidRPr="00EE560C">
        <w:rPr>
          <w:sz w:val="28"/>
          <w:szCs w:val="28"/>
        </w:rPr>
        <w:t xml:space="preserve">борьба с угрожающими жизни расстройствами (асфиксией, шоком, кровотечением, судорогами). </w:t>
      </w:r>
      <w:r w:rsidRPr="00773971">
        <w:rPr>
          <w:bCs/>
          <w:sz w:val="28"/>
          <w:szCs w:val="28"/>
        </w:rPr>
        <w:t>Оптимальный срок</w:t>
      </w:r>
      <w:r w:rsidRPr="00EE560C">
        <w:rPr>
          <w:sz w:val="28"/>
          <w:szCs w:val="28"/>
        </w:rPr>
        <w:t xml:space="preserve"> оказания доврачебной медицинской помощи - первые 20-30 минут после получения поражения (Платиновые полчаса).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Устранение асфиксии;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проведение первичного осмотра пострадавшего;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искусственную вентиляцию легких с помощью введения S-образной трубки, воздуховода или аппарата типа «АМБУ»;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контроль за правильностью наложения жгута;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наложение и исправление неправильно наложенных повязок;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крикотиреопункция при сохраняющейся обструкции верхних дыхательных путей;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выполнение коникотомии опытным фельдшером с помощью коникотома;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венозный доступ с использованием периферического катетера (диаметр - не менее 1,0 mm);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транспортная иммобилизация с использованием табельных средств;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повторное введение антидотов;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дополнительная дегазация открытых участков кожи и прилегающих к ним участков одежды;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обогревание пораженных;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0711">
        <w:rPr>
          <w:rFonts w:ascii="Times New Roman" w:hAnsi="Times New Roman"/>
          <w:sz w:val="28"/>
          <w:szCs w:val="28"/>
        </w:rPr>
        <w:t>о показаниям – введение симптоматических сердечно – сосудистых средств и препаратов, стимулирующих дыхание;</w:t>
      </w:r>
    </w:p>
    <w:p w:rsidR="00F66980" w:rsidRPr="003D0711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инфузионная терапия при шоке.</w:t>
      </w:r>
    </w:p>
    <w:p w:rsidR="00F66980" w:rsidRDefault="00F66980" w:rsidP="00495BC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bookmarkStart w:id="0" w:name="3"/>
      <w:bookmarkStart w:id="1" w:name="4"/>
      <w:bookmarkEnd w:id="0"/>
      <w:bookmarkEnd w:id="1"/>
      <w:r w:rsidRPr="003D0711">
        <w:rPr>
          <w:rFonts w:ascii="Times New Roman" w:hAnsi="Times New Roman"/>
          <w:sz w:val="28"/>
          <w:szCs w:val="28"/>
        </w:rPr>
        <w:t>при поступлении пострадавших из очагов представляющих опасность для окружающих (радиационного, химического, биологического) проведение деконтаминации (частичной санитарной обработки).</w:t>
      </w:r>
    </w:p>
    <w:p w:rsidR="00F66980" w:rsidRPr="003D0711" w:rsidRDefault="00F66980" w:rsidP="00495BC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66980" w:rsidRPr="00207034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работы</w:t>
      </w:r>
      <w:r w:rsidRPr="00207034">
        <w:rPr>
          <w:rFonts w:ascii="Times New Roman" w:hAnsi="Times New Roman"/>
          <w:b/>
          <w:sz w:val="28"/>
          <w:szCs w:val="28"/>
        </w:rPr>
        <w:t xml:space="preserve"> в очаге с большим количеством пострадавших</w:t>
      </w:r>
    </w:p>
    <w:p w:rsidR="00F66980" w:rsidRPr="003D0711" w:rsidRDefault="00F66980" w:rsidP="00495BCB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Не начинать сразу оказание помощи. Первая задача – оценить ситуацию в очаге и обеспечить передачу информации по «03»;</w:t>
      </w:r>
    </w:p>
    <w:p w:rsidR="00F66980" w:rsidRPr="003D0711" w:rsidRDefault="00F66980" w:rsidP="00495BCB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Информация должна содержать: точное местоположение, ориентиры, пути подъезда, краткое описание ситуации, приблизительное число пострадавших, есть ли в очаге другие службы и необходимость в них, если они отсутствуют;</w:t>
      </w:r>
    </w:p>
    <w:p w:rsidR="00F66980" w:rsidRPr="003D0711" w:rsidRDefault="00F66980" w:rsidP="00495BCB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С места происшествия не уезжать, заниматься начальной медицинской сортировкой и оказанием помощи по жизненным показаниям;</w:t>
      </w:r>
    </w:p>
    <w:p w:rsidR="00F66980" w:rsidRPr="003D0711" w:rsidRDefault="00F66980" w:rsidP="00495BCB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Обязательно регистрировать всех пострадавших;</w:t>
      </w:r>
    </w:p>
    <w:p w:rsidR="00F66980" w:rsidRPr="003D0711" w:rsidRDefault="00F66980" w:rsidP="00495BCB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По прибытии врачебной бригады действовать по указанию врача;</w:t>
      </w:r>
    </w:p>
    <w:p w:rsidR="00F66980" w:rsidRPr="00B42927" w:rsidRDefault="00F66980" w:rsidP="00B42927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Категорически запрещается персоналу скорой помощи входить в зону поражения, где имеется опасность для его жизни и здоровья. Бригады СМП работают на границе очага. Пострадавших доставляют спасатели</w:t>
      </w:r>
      <w:r>
        <w:rPr>
          <w:rFonts w:ascii="Times New Roman" w:hAnsi="Times New Roman"/>
          <w:sz w:val="28"/>
          <w:szCs w:val="28"/>
        </w:rPr>
        <w:t>.</w:t>
      </w:r>
    </w:p>
    <w:p w:rsidR="00F66980" w:rsidRPr="00207034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работы</w:t>
      </w:r>
      <w:r w:rsidRPr="00207034">
        <w:rPr>
          <w:rFonts w:ascii="Times New Roman" w:hAnsi="Times New Roman"/>
          <w:b/>
          <w:sz w:val="28"/>
          <w:szCs w:val="28"/>
        </w:rPr>
        <w:t xml:space="preserve"> при гражданских беспорядках</w:t>
      </w:r>
    </w:p>
    <w:p w:rsidR="00F66980" w:rsidRPr="003D0711" w:rsidRDefault="00F66980" w:rsidP="00495BCB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Обеспечивают обычную медицинскую помощь;</w:t>
      </w:r>
    </w:p>
    <w:p w:rsidR="00F66980" w:rsidRPr="003D0711" w:rsidRDefault="00F66980" w:rsidP="00495BCB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D0711">
        <w:rPr>
          <w:rFonts w:ascii="Times New Roman" w:hAnsi="Times New Roman"/>
          <w:sz w:val="28"/>
          <w:szCs w:val="28"/>
        </w:rPr>
        <w:t>аботаю</w:t>
      </w:r>
      <w:r>
        <w:rPr>
          <w:rFonts w:ascii="Times New Roman" w:hAnsi="Times New Roman"/>
          <w:sz w:val="28"/>
          <w:szCs w:val="28"/>
        </w:rPr>
        <w:t>т</w:t>
      </w:r>
      <w:r w:rsidRPr="003D0711">
        <w:rPr>
          <w:rFonts w:ascii="Times New Roman" w:hAnsi="Times New Roman"/>
          <w:sz w:val="28"/>
          <w:szCs w:val="28"/>
        </w:rPr>
        <w:t xml:space="preserve"> позади сил охраны порядка;</w:t>
      </w:r>
    </w:p>
    <w:p w:rsidR="00F66980" w:rsidRPr="003D0711" w:rsidRDefault="00F66980" w:rsidP="00495BCB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0711">
        <w:rPr>
          <w:rFonts w:ascii="Times New Roman" w:hAnsi="Times New Roman"/>
          <w:sz w:val="28"/>
          <w:szCs w:val="28"/>
        </w:rPr>
        <w:t>пецодежда должна указывать на принадлежность к СМП, проблесковые маячки включены постоянно;</w:t>
      </w:r>
    </w:p>
    <w:p w:rsidR="00F66980" w:rsidRPr="003D0711" w:rsidRDefault="00F66980" w:rsidP="00495BCB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0711">
        <w:rPr>
          <w:rFonts w:ascii="Times New Roman" w:hAnsi="Times New Roman"/>
          <w:sz w:val="28"/>
          <w:szCs w:val="28"/>
        </w:rPr>
        <w:t>ерсонал придерживается нейтралитета и оказывает помощь всем пострадавшим;</w:t>
      </w:r>
    </w:p>
    <w:p w:rsidR="00F66980" w:rsidRPr="003D0711" w:rsidRDefault="00F66980" w:rsidP="00495BCB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0711">
        <w:rPr>
          <w:rFonts w:ascii="Times New Roman" w:hAnsi="Times New Roman"/>
          <w:sz w:val="28"/>
          <w:szCs w:val="28"/>
        </w:rPr>
        <w:t>ерсонал должен находиться лицом к толпе, чтобы увидеть брошенные предметы;</w:t>
      </w:r>
    </w:p>
    <w:p w:rsidR="00F66980" w:rsidRPr="003D0711" w:rsidRDefault="00F66980" w:rsidP="00495BCB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D0711">
        <w:rPr>
          <w:rFonts w:ascii="Times New Roman" w:hAnsi="Times New Roman"/>
          <w:sz w:val="28"/>
          <w:szCs w:val="28"/>
        </w:rPr>
        <w:t>вигатель не глушить, водитель постоянно находится в запертой кабине;</w:t>
      </w:r>
    </w:p>
    <w:p w:rsidR="00F66980" w:rsidRPr="003D0711" w:rsidRDefault="00F66980" w:rsidP="00495BCB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0711">
        <w:rPr>
          <w:rFonts w:ascii="Times New Roman" w:hAnsi="Times New Roman"/>
          <w:sz w:val="28"/>
          <w:szCs w:val="28"/>
        </w:rPr>
        <w:t>омощь оказывается преимущественно в салоне автомобиля. Все пострадавшие должны быть эвакуированы в больницы;</w:t>
      </w:r>
    </w:p>
    <w:p w:rsidR="00F66980" w:rsidRPr="003D0711" w:rsidRDefault="00F66980" w:rsidP="00495BCB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D0711">
        <w:rPr>
          <w:rFonts w:ascii="Times New Roman" w:hAnsi="Times New Roman"/>
          <w:sz w:val="28"/>
          <w:szCs w:val="28"/>
        </w:rPr>
        <w:t>е вступать ни в какие разговоры и дискуссии с ок</w:t>
      </w:r>
      <w:r>
        <w:rPr>
          <w:rFonts w:ascii="Times New Roman" w:hAnsi="Times New Roman"/>
          <w:sz w:val="28"/>
          <w:szCs w:val="28"/>
        </w:rPr>
        <w:t>ружающими по поводу инце</w:t>
      </w:r>
      <w:r w:rsidRPr="003D0711">
        <w:rPr>
          <w:rFonts w:ascii="Times New Roman" w:hAnsi="Times New Roman"/>
          <w:sz w:val="28"/>
          <w:szCs w:val="28"/>
        </w:rPr>
        <w:t>ндента;</w:t>
      </w:r>
    </w:p>
    <w:p w:rsidR="00F66980" w:rsidRPr="00B42927" w:rsidRDefault="00F66980" w:rsidP="00626283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D0711">
        <w:rPr>
          <w:rFonts w:ascii="Times New Roman" w:hAnsi="Times New Roman"/>
          <w:sz w:val="28"/>
          <w:szCs w:val="28"/>
        </w:rPr>
        <w:t>нтервью средс</w:t>
      </w:r>
      <w:r>
        <w:rPr>
          <w:rFonts w:ascii="Times New Roman" w:hAnsi="Times New Roman"/>
          <w:sz w:val="28"/>
          <w:szCs w:val="28"/>
        </w:rPr>
        <w:t>т</w:t>
      </w:r>
      <w:r w:rsidRPr="003D0711">
        <w:rPr>
          <w:rFonts w:ascii="Times New Roman" w:hAnsi="Times New Roman"/>
          <w:sz w:val="28"/>
          <w:szCs w:val="28"/>
        </w:rPr>
        <w:t xml:space="preserve">вам массовой информации можно давать лишь с разрешения руководства СМП. </w:t>
      </w:r>
    </w:p>
    <w:p w:rsidR="00F66980" w:rsidRPr="00207034" w:rsidRDefault="00F66980" w:rsidP="006647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</w:t>
      </w:r>
      <w:r w:rsidRPr="00207034">
        <w:rPr>
          <w:rFonts w:ascii="Times New Roman" w:hAnsi="Times New Roman"/>
          <w:b/>
          <w:sz w:val="28"/>
          <w:szCs w:val="28"/>
        </w:rPr>
        <w:t xml:space="preserve"> при радиационном поражении</w:t>
      </w:r>
    </w:p>
    <w:p w:rsidR="00F66980" w:rsidRPr="003D0711" w:rsidRDefault="00F66980" w:rsidP="00495BCB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Работать только в перчатках, маске и шапочке;</w:t>
      </w:r>
    </w:p>
    <w:p w:rsidR="00F66980" w:rsidRPr="003D0711" w:rsidRDefault="00F66980" w:rsidP="00495BCB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D0711">
        <w:rPr>
          <w:rFonts w:ascii="Times New Roman" w:hAnsi="Times New Roman"/>
          <w:sz w:val="28"/>
          <w:szCs w:val="28"/>
        </w:rPr>
        <w:t>акрыть носилки простыней, уложить пациента и завернуть его в простыню;</w:t>
      </w:r>
    </w:p>
    <w:p w:rsidR="00F66980" w:rsidRPr="003D0711" w:rsidRDefault="00F66980" w:rsidP="00495BCB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0711">
        <w:rPr>
          <w:rFonts w:ascii="Times New Roman" w:hAnsi="Times New Roman"/>
          <w:sz w:val="28"/>
          <w:szCs w:val="28"/>
        </w:rPr>
        <w:t>ыяснить, где произошло облучение, сделаны ли замеры, сколько времени длилось облучение, имеется ли попадание вещества в рот;</w:t>
      </w:r>
    </w:p>
    <w:p w:rsidR="00F66980" w:rsidRPr="003D0711" w:rsidRDefault="00F66980" w:rsidP="00495BCB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0711">
        <w:rPr>
          <w:rFonts w:ascii="Times New Roman" w:hAnsi="Times New Roman"/>
          <w:sz w:val="28"/>
          <w:szCs w:val="28"/>
        </w:rPr>
        <w:t>нять халат, маску, шапочку и перчатки, уложить в полиэтиленовый пакет;</w:t>
      </w:r>
    </w:p>
    <w:p w:rsidR="00F66980" w:rsidRPr="003D0711" w:rsidRDefault="00F66980" w:rsidP="00495BCB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0711">
        <w:rPr>
          <w:rFonts w:ascii="Times New Roman" w:hAnsi="Times New Roman"/>
          <w:sz w:val="28"/>
          <w:szCs w:val="28"/>
        </w:rPr>
        <w:t>ымыть открытые участки кожи с мылом.</w:t>
      </w:r>
    </w:p>
    <w:p w:rsidR="00F66980" w:rsidRDefault="00F66980" w:rsidP="00B42927">
      <w:pPr>
        <w:rPr>
          <w:rFonts w:ascii="Times New Roman" w:hAnsi="Times New Roman"/>
          <w:b/>
          <w:sz w:val="28"/>
          <w:szCs w:val="28"/>
        </w:rPr>
      </w:pPr>
    </w:p>
    <w:p w:rsidR="00F66980" w:rsidRPr="00B42927" w:rsidRDefault="00F66980" w:rsidP="00B42927">
      <w:pPr>
        <w:jc w:val="center"/>
        <w:rPr>
          <w:rFonts w:ascii="Times New Roman" w:hAnsi="Times New Roman"/>
          <w:b/>
          <w:sz w:val="28"/>
          <w:szCs w:val="28"/>
        </w:rPr>
      </w:pPr>
      <w:r w:rsidRPr="0066473C">
        <w:rPr>
          <w:rFonts w:ascii="Times New Roman" w:hAnsi="Times New Roman"/>
          <w:b/>
          <w:sz w:val="28"/>
          <w:szCs w:val="28"/>
        </w:rPr>
        <w:t>Алгоритм действий после спасения пострадавших</w: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7.8pt;margin-top:19.05pt;width:454.5pt;height:27.75pt;z-index:251627008;mso-position-horizontal-relative:text;mso-position-vertical-relative:text">
            <v:textbox style="mso-next-textbox:#_x0000_s1026">
              <w:txbxContent>
                <w:p w:rsidR="00F66980" w:rsidRPr="005E19B8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19B8">
                    <w:rPr>
                      <w:rFonts w:ascii="Times New Roman" w:hAnsi="Times New Roman"/>
                      <w:sz w:val="28"/>
                      <w:szCs w:val="28"/>
                    </w:rPr>
                    <w:t>Оценка состояния и определение повреждений</w:t>
                  </w:r>
                </w:p>
              </w:txbxContent>
            </v:textbox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22.75pt;width:0;height:21.75pt;z-index:251656704" o:connectortype="straight">
            <v:stroke endarrow="block"/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176" style="position:absolute;left:0;text-align:left;margin-left:-7.8pt;margin-top:16pt;width:454.5pt;height:30pt;z-index:251628032">
            <v:textbox>
              <w:txbxContent>
                <w:p w:rsidR="00F66980" w:rsidRPr="005E19B8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Определение очередности оказания помощи</w:t>
                  </w:r>
                </w:p>
              </w:txbxContent>
            </v:textbox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346.2pt;margin-top:22.75pt;width:0;height:21.75pt;z-index:25165875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91.95pt;margin-top:22.75pt;width:0;height:21.75pt;z-index:251657728" o:connectortype="straight">
            <v:stroke endarrow="block"/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1" type="#_x0000_t176" style="position:absolute;left:0;text-align:left;margin-left:256.95pt;margin-top:16pt;width:185.25pt;height:56.25pt;z-index:251630080">
            <v:textbox>
              <w:txbxContent>
                <w:p w:rsidR="00F66980" w:rsidRPr="007877F5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Выделение не угрожающих жизни состояний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76" style="position:absolute;left:0;text-align:left;margin-left:-1.05pt;margin-top:16pt;width:185.25pt;height:56.25pt;z-index:251629056">
            <v:textbox>
              <w:txbxContent>
                <w:p w:rsidR="00F66980" w:rsidRPr="005E19B8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Выделение угрожающих жизни состояний</w:t>
                  </w:r>
                </w:p>
              </w:txbxContent>
            </v:textbox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77.2pt;margin-top:15.2pt;width:1.5pt;height:262.5pt;z-index:251648512" o:connectortype="straight"/>
        </w:pict>
      </w:r>
      <w:r>
        <w:rPr>
          <w:noProof/>
        </w:rPr>
        <w:pict>
          <v:shape id="_x0000_s1034" type="#_x0000_t32" style="position:absolute;left:0;text-align:left;margin-left:14.7pt;margin-top:15.95pt;width:2.25pt;height:210.75pt;z-index:251642368" o:connectortype="straight"/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78.7pt;margin-top:17.45pt;width:15.75pt;height:.75pt;z-index:251659776" o:connectortype="straight">
            <v:stroke endarrow="block"/>
          </v:shape>
        </w:pict>
      </w:r>
      <w:r>
        <w:rPr>
          <w:noProof/>
        </w:rPr>
        <w:pict>
          <v:shape id="_x0000_s1036" type="#_x0000_t176" style="position:absolute;left:0;text-align:left;margin-left:293.7pt;margin-top:3.95pt;width:164.25pt;height:26.25pt;z-index:251632128">
            <v:textbox>
              <w:txbxContent>
                <w:p w:rsidR="00F66980" w:rsidRPr="007877F5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Боль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16.95pt;margin-top:16.7pt;width:15.75pt;height:.75pt;z-index:251643392" o:connectortype="straight">
            <v:stroke endarrow="block"/>
          </v:shape>
        </w:pict>
      </w:r>
      <w:r>
        <w:rPr>
          <w:noProof/>
        </w:rPr>
        <w:pict>
          <v:shape id="_x0000_s1038" type="#_x0000_t176" style="position:absolute;left:0;text-align:left;margin-left:33.45pt;margin-top:3.95pt;width:165pt;height:26.25pt;z-index:251631104">
            <v:textbox>
              <w:txbxContent>
                <w:p w:rsidR="00F66980" w:rsidRPr="005E19B8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19B8">
                    <w:rPr>
                      <w:rFonts w:ascii="Times New Roman" w:hAnsi="Times New Roman"/>
                      <w:sz w:val="28"/>
                      <w:szCs w:val="28"/>
                    </w:rPr>
                    <w:t xml:space="preserve">Кровотечение </w:t>
                  </w:r>
                </w:p>
              </w:txbxContent>
            </v:textbox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9" type="#_x0000_t176" style="position:absolute;left:0;text-align:left;margin-left:292.95pt;margin-top:15.95pt;width:153pt;height:27.75pt;z-index:251634176">
            <v:textbox>
              <w:txbxContent>
                <w:p w:rsidR="00F66980" w:rsidRPr="007877F5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Рана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76" style="position:absolute;left:0;text-align:left;margin-left:30.45pt;margin-top:23.45pt;width:165pt;height:25.5pt;z-index:251633152">
            <v:textbox>
              <w:txbxContent>
                <w:p w:rsidR="00F66980" w:rsidRPr="007877F5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Нарушение дыхания</w:t>
                  </w:r>
                </w:p>
              </w:txbxContent>
            </v:textbox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41" type="#_x0000_t32" style="position:absolute;left:0;text-align:left;margin-left:14.7pt;margin-top:7.65pt;width:15.75pt;height:.75pt;z-index:25164441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77.95pt;margin-top:.9pt;width:15.75pt;height:.75pt;z-index:251649536" o:connectortype="straight">
            <v:stroke endarrow="block"/>
          </v:shape>
        </w:pict>
      </w:r>
    </w:p>
    <w:p w:rsidR="00F66980" w:rsidRDefault="00F66980" w:rsidP="00495BCB">
      <w:pPr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43" type="#_x0000_t176" style="position:absolute;margin-left:292.95pt;margin-top:6.9pt;width:165pt;height:27.75pt;z-index:251636224">
            <v:textbox>
              <w:txbxContent>
                <w:p w:rsidR="00F66980" w:rsidRPr="007877F5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Перелом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77.95pt;margin-top:20.4pt;width:15.75pt;height:.75pt;z-index:251650560" o:connectortype="straight">
            <v:stroke endarrow="block"/>
          </v:shape>
        </w:pict>
      </w:r>
      <w:r>
        <w:rPr>
          <w:noProof/>
        </w:rPr>
        <w:pict>
          <v:shape id="_x0000_s1045" type="#_x0000_t176" style="position:absolute;margin-left:32.7pt;margin-top:11.4pt;width:165pt;height:27.75pt;z-index:251635200">
            <v:textbox>
              <w:txbxContent>
                <w:p w:rsidR="00F66980" w:rsidRPr="007877F5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Отсутствие сознания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17.7pt;margin-top:26.4pt;width:15.75pt;height:0;z-index:251645440" o:connectortype="straight">
            <v:stroke endarrow="block"/>
          </v:shape>
        </w:pict>
      </w:r>
      <w:r>
        <w:rPr>
          <w:rFonts w:ascii="Times New Roman" w:hAnsi="Times New Roman"/>
          <w:b/>
          <w:sz w:val="28"/>
          <w:szCs w:val="28"/>
        </w:rPr>
        <w:tab/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47" type="#_x0000_t176" style="position:absolute;left:0;text-align:left;margin-left:294.45pt;margin-top:.9pt;width:168.75pt;height:27.75pt;z-index:251638272">
            <v:textbox>
              <w:txbxContent>
                <w:p w:rsidR="00F66980" w:rsidRPr="00397D60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Вывих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278.7pt;margin-top:15.15pt;width:15.75pt;height:.75pt;z-index:251651584" o:connectortype="straight">
            <v:stroke endarrow="block"/>
          </v:shape>
        </w:pict>
      </w:r>
      <w:r>
        <w:rPr>
          <w:noProof/>
        </w:rPr>
        <w:pict>
          <v:shape id="_x0000_s1049" type="#_x0000_t176" style="position:absolute;left:0;text-align:left;margin-left:32.7pt;margin-top:.9pt;width:165pt;height:27pt;z-index:251637248">
            <v:textbox>
              <w:txbxContent>
                <w:p w:rsidR="00F66980" w:rsidRPr="007877F5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Пневмоторакс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16.95pt;margin-top:14.4pt;width:15.75pt;height:.75pt;z-index:251646464" o:connectortype="straight">
            <v:stroke endarrow="block"/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51" type="#_x0000_t176" style="position:absolute;left:0;text-align:left;margin-left:294.45pt;margin-top:17.35pt;width:168.75pt;height:28.5pt;z-index:251640320">
            <v:textbox>
              <w:txbxContent>
                <w:p w:rsidR="00F66980" w:rsidRPr="00397D60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Ожог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16.95pt;margin-top:25.6pt;width:15.75pt;height:.75pt;z-index:251647488" o:connectortype="straight">
            <v:stroke endarrow="block"/>
          </v:shape>
        </w:pict>
      </w:r>
      <w:r>
        <w:rPr>
          <w:noProof/>
        </w:rPr>
        <w:pict>
          <v:shape id="_x0000_s1053" type="#_x0000_t176" style="position:absolute;left:0;text-align:left;margin-left:34.95pt;margin-top:12.1pt;width:165pt;height:26.25pt;z-index:251639296">
            <v:textbox>
              <w:txbxContent>
                <w:p w:rsidR="00F66980" w:rsidRPr="007877F5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Клиническая смерть</w:t>
                  </w:r>
                </w:p>
              </w:txbxContent>
            </v:textbox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54" type="#_x0000_t32" style="position:absolute;left:0;text-align:left;margin-left:102.45pt;margin-top:9.85pt;width:.05pt;height:75pt;z-index:25167104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277.2pt;margin-top:2.35pt;width:15.75pt;height:.75pt;z-index:251652608" o:connectortype="straight">
            <v:stroke endarrow="block"/>
          </v:shape>
        </w:pict>
      </w:r>
    </w:p>
    <w:p w:rsidR="00F66980" w:rsidRPr="00397D6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56" type="#_x0000_t176" style="position:absolute;left:0;text-align:left;margin-left:294.45pt;margin-top:6.1pt;width:168.75pt;height:27.75pt;z-index:251641344">
            <v:textbox>
              <w:txbxContent>
                <w:p w:rsidR="00F66980" w:rsidRPr="00397D60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Ушибы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77.95pt;margin-top:20.35pt;width:15.75pt;height:.75pt;z-index:251653632" o:connectortype="straight">
            <v:stroke endarrow="block"/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58" type="#_x0000_t32" style="position:absolute;left:0;text-align:left;margin-left:367.95pt;margin-top:5.3pt;width:0;height:22.5pt;z-index:251672064" o:connectortype="straight">
            <v:stroke endarrow="block"/>
          </v:shape>
        </w:pict>
      </w:r>
      <w:r>
        <w:rPr>
          <w:noProof/>
        </w:rPr>
        <w:pict>
          <v:shape id="_x0000_s1059" type="#_x0000_t176" style="position:absolute;left:0;text-align:left;margin-left:12.45pt;margin-top:27.8pt;width:454.5pt;height:27pt;z-index:251655680">
            <v:textbox>
              <w:txbxContent>
                <w:p w:rsidR="00F66980" w:rsidRPr="00397D60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Вмешательство</w:t>
                  </w:r>
                </w:p>
              </w:txbxContent>
            </v:textbox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60" type="#_x0000_t32" style="position:absolute;left:0;text-align:left;margin-left:367.95pt;margin-top:26.3pt;width:0;height:24.75pt;z-index:25166080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102.45pt;margin-top:26.3pt;width:0;height:24.75pt;z-index:251654656" o:connectortype="straight">
            <v:stroke endarrow="block"/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62" type="#_x0000_t176" style="position:absolute;left:0;text-align:left;margin-left:300.45pt;margin-top:22.55pt;width:166.5pt;height:61.5pt;z-index:251662848">
            <v:textbox>
              <w:txbxContent>
                <w:p w:rsidR="00F66980" w:rsidRPr="00397D60" w:rsidRDefault="00F66980" w:rsidP="00495BC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Оказание помощи во вторую очередь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76" style="position:absolute;left:0;text-align:left;margin-left:17.7pt;margin-top:22.55pt;width:166.5pt;height:61.5pt;z-index:251661824">
            <v:textbox>
              <w:txbxContent>
                <w:p w:rsidR="00F66980" w:rsidRPr="00397D60" w:rsidRDefault="00F66980" w:rsidP="00495BC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7D60">
                    <w:rPr>
                      <w:rFonts w:ascii="Times New Roman" w:hAnsi="Times New Roman"/>
                      <w:sz w:val="28"/>
                      <w:szCs w:val="28"/>
                    </w:rPr>
                    <w:t>Оказание помощи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первую очередь по жизненным показаниям</w:t>
                  </w:r>
                </w:p>
              </w:txbxContent>
            </v:textbox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64" type="#_x0000_t32" style="position:absolute;left:0;text-align:left;margin-left:373.95pt;margin-top:27pt;width:0;height:24.75pt;z-index:25166796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102.45pt;margin-top:26.25pt;width:0;height:24.75pt;z-index:251666944" o:connectortype="straight">
            <v:stroke endarrow="block"/>
          </v:shape>
        </w:pict>
      </w: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66" type="#_x0000_t176" style="position:absolute;left:0;text-align:left;margin-left:17.7pt;margin-top:22.5pt;width:454.5pt;height:27pt;z-index:251663872">
            <v:textbox style="mso-next-textbox:#_x0000_s1066">
              <w:txbxContent>
                <w:p w:rsidR="00F66980" w:rsidRPr="00397D60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Организация безопасной транспортировки</w:t>
                  </w:r>
                </w:p>
              </w:txbxContent>
            </v:textbox>
          </v:shape>
        </w:pict>
      </w:r>
    </w:p>
    <w:p w:rsidR="00F66980" w:rsidRDefault="00F66980" w:rsidP="00B42927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67" type="#_x0000_t32" style="position:absolute;margin-left:102.45pt;margin-top:21pt;width:.05pt;height:7.95pt;flip:x;z-index:25167001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373.95pt;margin-top:21pt;width:.05pt;height:7.95pt;z-index:251668992" o:connectortype="straight">
            <v:stroke endarrow="block"/>
          </v:shape>
        </w:pict>
      </w:r>
      <w:r>
        <w:rPr>
          <w:noProof/>
        </w:rPr>
        <w:pict>
          <v:shape id="_x0000_s1069" type="#_x0000_t176" style="position:absolute;margin-left:305.7pt;margin-top:28.95pt;width:166.5pt;height:40.5pt;z-index:251665920">
            <v:textbox style="mso-next-textbox:#_x0000_s1069">
              <w:txbxContent>
                <w:p w:rsidR="00F66980" w:rsidRPr="00397D60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 вторую очередь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176" style="position:absolute;margin-left:17.7pt;margin-top:28.95pt;width:166.5pt;height:40.5pt;z-index:251664896">
            <v:textbox style="mso-next-textbox:#_x0000_s1070">
              <w:txbxContent>
                <w:p w:rsidR="00F66980" w:rsidRPr="00397D60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первую очередь</w:t>
                  </w:r>
                </w:p>
              </w:txbxContent>
            </v:textbox>
          </v:shape>
        </w:pict>
      </w:r>
    </w:p>
    <w:p w:rsidR="00F66980" w:rsidRPr="00B42927" w:rsidRDefault="00F66980" w:rsidP="00B42927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Лечебно – эвакуационное обеспечение населения в ЧС</w:t>
      </w:r>
    </w:p>
    <w:p w:rsidR="00F66980" w:rsidRPr="00207034" w:rsidRDefault="00F66980" w:rsidP="006262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лечебно – эвакуационного обеспечения заключается в организации</w:t>
      </w:r>
      <w:r w:rsidRPr="00207034">
        <w:rPr>
          <w:rFonts w:ascii="Times New Roman" w:hAnsi="Times New Roman"/>
          <w:sz w:val="28"/>
          <w:szCs w:val="28"/>
        </w:rPr>
        <w:t xml:space="preserve"> своевременных и последовательно проводимых мероприятий по оказанию медицинской помощи и лечению пораженных на двух этапах медицинской эвакуации с обязательной транспортировкой пораженных из очага в ЛПУ в соответствии с характером повреждений.</w:t>
      </w:r>
      <w:r>
        <w:rPr>
          <w:rFonts w:ascii="Times New Roman" w:hAnsi="Times New Roman"/>
          <w:sz w:val="28"/>
          <w:szCs w:val="28"/>
        </w:rPr>
        <w:t xml:space="preserve"> Вынужденное расчленение процесса лечения при катастрофах привело к необходимости разработки единой концепции патогенеза, диагностики и лечения различных поражений, обязательной для всех медицинских работников, что обеспечивает преемственность и последовательность проведения лечебных мероприятий на этапах медицинской эвакуации.</w:t>
      </w:r>
    </w:p>
    <w:p w:rsidR="00F66980" w:rsidRPr="00207034" w:rsidRDefault="00F66980" w:rsidP="006262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Медицинская эвакуация</w:t>
      </w:r>
      <w:r w:rsidRPr="00207034">
        <w:rPr>
          <w:rFonts w:ascii="Times New Roman" w:hAnsi="Times New Roman"/>
          <w:sz w:val="28"/>
          <w:szCs w:val="28"/>
        </w:rPr>
        <w:t xml:space="preserve"> - система мероприятий по удалению из зоны катастрофы пораженных, нуждающихся в медицинской помощи за её пределами. </w:t>
      </w:r>
      <w:r>
        <w:rPr>
          <w:rFonts w:ascii="Times New Roman" w:hAnsi="Times New Roman"/>
          <w:sz w:val="28"/>
          <w:szCs w:val="28"/>
        </w:rPr>
        <w:t>Она начинается с организации удаления пострадавших из зоны поражения для оказания им первой медицинской помощи и завершается доставкой их в ЛПУ, оказывающие полный объем медицинской помощи.</w:t>
      </w:r>
    </w:p>
    <w:p w:rsidR="00F66980" w:rsidRPr="00626283" w:rsidRDefault="00F66980" w:rsidP="006262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Этап медицинской эвакуации</w:t>
      </w:r>
      <w:r w:rsidRPr="00207034">
        <w:rPr>
          <w:rFonts w:ascii="Times New Roman" w:hAnsi="Times New Roman"/>
          <w:sz w:val="28"/>
          <w:szCs w:val="28"/>
        </w:rPr>
        <w:t>- силы и средства здравоохранения, развернутые на путях медицинской эвакуации и предназначенные для приема, медицинской сортировки, оказания определенных видов помощи и подготовка их к дальнейшей эвакуации</w:t>
      </w:r>
      <w:r>
        <w:rPr>
          <w:rFonts w:ascii="Times New Roman" w:hAnsi="Times New Roman"/>
          <w:sz w:val="28"/>
          <w:szCs w:val="28"/>
        </w:rPr>
        <w:t xml:space="preserve">. В настоящее время принята двухэтапная система </w:t>
      </w:r>
      <w:r w:rsidRPr="00207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лечебно – эвакуационного обеспечения пораженных.</w:t>
      </w:r>
    </w:p>
    <w:p w:rsidR="00F66980" w:rsidRPr="00207034" w:rsidRDefault="00F66980" w:rsidP="00495BCB">
      <w:pPr>
        <w:jc w:val="both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Первый этап</w:t>
      </w:r>
    </w:p>
    <w:p w:rsidR="00F66980" w:rsidRPr="00D9487E" w:rsidRDefault="00F66980" w:rsidP="006262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sz w:val="28"/>
          <w:szCs w:val="28"/>
        </w:rPr>
        <w:t>Сохраняющиеся в зоне бедствия ЛПУ, пункты экстренной медицинской помощи, развернутые бригады СМП, врачебно – сестринские бригады, прибывшие из близко расположенных ЛПУ, медицинские пункту воинских частей, привлеченные для проведения спасательных работ</w:t>
      </w:r>
      <w:r>
        <w:rPr>
          <w:rFonts w:ascii="Times New Roman" w:hAnsi="Times New Roman"/>
          <w:sz w:val="28"/>
          <w:szCs w:val="28"/>
        </w:rPr>
        <w:t>. Их з</w:t>
      </w:r>
      <w:r w:rsidRPr="00207034">
        <w:rPr>
          <w:rFonts w:ascii="Times New Roman" w:hAnsi="Times New Roman"/>
          <w:sz w:val="28"/>
          <w:szCs w:val="28"/>
        </w:rPr>
        <w:t>адача: оказание доврачебной и первой врачебной помощи</w:t>
      </w:r>
    </w:p>
    <w:p w:rsidR="00F66980" w:rsidRPr="00207034" w:rsidRDefault="00F66980" w:rsidP="00495BCB">
      <w:pPr>
        <w:jc w:val="both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Второй этап</w:t>
      </w:r>
    </w:p>
    <w:p w:rsidR="00F66980" w:rsidRPr="0066473C" w:rsidRDefault="00F66980" w:rsidP="006262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sz w:val="28"/>
          <w:szCs w:val="28"/>
        </w:rPr>
        <w:t>Существующие и функционирующие вне очага и дополнительно развернутые лечебные учреждения предназначенные для оказания исчерпывающих видов медицинской помощи для лечения пораженных до окончательного исхода</w:t>
      </w:r>
    </w:p>
    <w:p w:rsidR="00F66980" w:rsidRDefault="00F66980" w:rsidP="006647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Медицинская сортировка</w:t>
      </w:r>
      <w:r w:rsidRPr="00207034">
        <w:rPr>
          <w:rFonts w:ascii="Times New Roman" w:hAnsi="Times New Roman"/>
          <w:sz w:val="28"/>
          <w:szCs w:val="28"/>
        </w:rPr>
        <w:t>- метод распределения пострадавших на группы по принципу нуждаемости в однородных лечебно – профилактических и эвакуационных мероприятиях в зависимости от медицинских по</w:t>
      </w:r>
      <w:r>
        <w:rPr>
          <w:rFonts w:ascii="Times New Roman" w:hAnsi="Times New Roman"/>
          <w:sz w:val="28"/>
          <w:szCs w:val="28"/>
        </w:rPr>
        <w:t>казаний и конкретной обстановки. Цель сортировки – ускорение своевременного оказания всем пострадавшим экстренной медицинской помощи и обеспечение им дальнейшей рациональной эвакуации. Сортировка проводится на всех этапах медицинской эвакуации с момента оказания первой медицинской помощи на месте ЧС, за пределами зоны поражения, а также при поступлении пораженных в ЛПУ. В основе сортировки лежат три принципа, внедренные Н.И. Пироговым и определяющие последовательность сортировки пострадавших в зоне ЧС.</w:t>
      </w:r>
    </w:p>
    <w:p w:rsidR="00F66980" w:rsidRDefault="00F66980" w:rsidP="00626283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при ЧС наличие паники, хаоса применение сортировки позволяет адекватно контролировать ситуацию.</w:t>
      </w:r>
    </w:p>
    <w:p w:rsidR="00F66980" w:rsidRDefault="00F66980" w:rsidP="00495BC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Принципы сортировки</w: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 w:rsidRPr="00DD09DF">
        <w:rPr>
          <w:rFonts w:ascii="Times New Roman" w:hAnsi="Times New Roman"/>
          <w:noProof/>
          <w:sz w:val="28"/>
          <w:szCs w:val="28"/>
        </w:rPr>
        <w:pict>
          <v:shape id="Схема 12" o:spid="_x0000_i1026" type="#_x0000_t75" style="width:435.75pt;height:253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">
            <v:imagedata r:id="rId12" o:title=""/>
            <o:lock v:ext="edit" aspectratio="f"/>
          </v:shape>
        </w:pict>
      </w:r>
    </w:p>
    <w:p w:rsidR="00F66980" w:rsidRDefault="00F66980" w:rsidP="00495BCB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</w:p>
    <w:p w:rsidR="00F66980" w:rsidRPr="0066473C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66473C">
        <w:rPr>
          <w:rFonts w:ascii="Times New Roman" w:hAnsi="Times New Roman"/>
          <w:b/>
          <w:sz w:val="28"/>
          <w:szCs w:val="28"/>
        </w:rPr>
        <w:t>Алгоритм проведения медицинской сортировки</w: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1" style="position:absolute;left:0;text-align:left;margin-left:316.2pt;margin-top:1.8pt;width:136.5pt;height:207pt;z-index:251675136">
            <v:textbox>
              <w:txbxContent>
                <w:p w:rsidR="00F66980" w:rsidRPr="000362D8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Последовательный осмотр оставшихся пострадавших, распределение по группам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143.7pt;margin-top:1.8pt;width:136.5pt;height:207pt;z-index:251674112">
            <v:textbox>
              <w:txbxContent>
                <w:p w:rsidR="00F66980" w:rsidRPr="000362D8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Выявление пораженных, нуждающихся в неотложной помощи: кровотечения, асфиксия, судороги, комы, роженицы, жгутирование и т.д.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-7.05pt;margin-top:1.8pt;width:108.75pt;height:207pt;z-index:251673088">
            <v:textbox>
              <w:txbxContent>
                <w:p w:rsidR="00F66980" w:rsidRPr="000362D8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Выявление пораженных, опасных для окружающих: реактивные состояния, инфекционные заболевания, радиационные и химические загрязнения </w:t>
                  </w:r>
                </w:p>
              </w:txbxContent>
            </v:textbox>
          </v:rect>
        </w:pic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74" type="#_x0000_t32" style="position:absolute;left:0;text-align:left;margin-left:279.45pt;margin-top:16.75pt;width:36.75pt;height:0;z-index:25167718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106.95pt;margin-top:16.75pt;width:36.75pt;height:0;z-index:251676160" o:connectortype="straight">
            <v:stroke endarrow="block"/>
          </v:shape>
        </w:pic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76" type="#_x0000_t32" style="position:absolute;left:0;text-align:left;margin-left:385.95pt;margin-top:9.2pt;width:.05pt;height:21.05pt;z-index:251680256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210.5pt;margin-top:9.2pt;width:0;height:21.05pt;z-index:25167923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39.5pt;margin-top:9.2pt;width:0;height:21.05pt;z-index:251678208" o:connectortype="straight">
            <v:stroke endarrow="block"/>
          </v:shape>
        </w:pic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79" style="position:absolute;left:0;text-align:left;margin-left:-29.55pt;margin-top:1.75pt;width:482.25pt;height:33.7pt;z-index:251681280">
            <v:textbox>
              <w:txbxContent>
                <w:p w:rsidR="00F66980" w:rsidRPr="000362D8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в соответствующие подразделения</w:t>
                  </w:r>
                </w:p>
              </w:txbxContent>
            </v:textbox>
          </v:rect>
        </w:pic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80" type="#_x0000_t32" style="position:absolute;left:0;text-align:left;margin-left:210.45pt;margin-top:6.9pt;width:.05pt;height:29.25pt;z-index:251683328" o:connectortype="straight">
            <v:stroke endarrow="block"/>
          </v:shape>
        </w:pic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81" style="position:absolute;left:0;text-align:left;margin-left:-29.55pt;margin-top:7.65pt;width:482.25pt;height:33.7pt;z-index:251682304">
            <v:textbox>
              <w:txbxContent>
                <w:p w:rsidR="00F66980" w:rsidRPr="00814891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отделения к приему нового потока пострадавших</w:t>
                  </w:r>
                </w:p>
              </w:txbxContent>
            </v:textbox>
          </v:rect>
        </w:pict>
      </w:r>
    </w:p>
    <w:p w:rsidR="00F66980" w:rsidRDefault="00F66980" w:rsidP="0066473C">
      <w:pPr>
        <w:jc w:val="both"/>
        <w:rPr>
          <w:rFonts w:ascii="Times New Roman" w:hAnsi="Times New Roman"/>
          <w:sz w:val="28"/>
          <w:szCs w:val="28"/>
        </w:rPr>
      </w:pPr>
    </w:p>
    <w:p w:rsidR="00F66980" w:rsidRPr="0066473C" w:rsidRDefault="00F66980" w:rsidP="00664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Сортировку осуществляет либо врач, либо фельдшер, либо врачебная сортировочная бригада.</w:t>
      </w:r>
    </w:p>
    <w:p w:rsidR="00F66980" w:rsidRPr="00207034" w:rsidRDefault="00F66980" w:rsidP="00495BCB">
      <w:pPr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Состав врачебной сортировочной бригады:</w:t>
      </w:r>
    </w:p>
    <w:p w:rsidR="00F66980" w:rsidRPr="00207034" w:rsidRDefault="00F66980" w:rsidP="00495BC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sz w:val="28"/>
          <w:szCs w:val="28"/>
        </w:rPr>
        <w:t>Врач</w:t>
      </w:r>
    </w:p>
    <w:p w:rsidR="00F66980" w:rsidRPr="00207034" w:rsidRDefault="00F66980" w:rsidP="00495BC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sz w:val="28"/>
          <w:szCs w:val="28"/>
        </w:rPr>
        <w:t>Фельдшер</w:t>
      </w:r>
    </w:p>
    <w:p w:rsidR="00F66980" w:rsidRPr="00207034" w:rsidRDefault="00F66980" w:rsidP="00495BC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sz w:val="28"/>
          <w:szCs w:val="28"/>
        </w:rPr>
        <w:t>Медсестра</w:t>
      </w:r>
    </w:p>
    <w:p w:rsidR="00F66980" w:rsidRPr="00207034" w:rsidRDefault="00F66980" w:rsidP="00495BC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sz w:val="28"/>
          <w:szCs w:val="28"/>
        </w:rPr>
        <w:t>2 регистратора</w:t>
      </w:r>
    </w:p>
    <w:p w:rsidR="00F66980" w:rsidRPr="00A33CE8" w:rsidRDefault="00F66980" w:rsidP="00495BCB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07034">
        <w:rPr>
          <w:rFonts w:ascii="Times New Roman" w:hAnsi="Times New Roman"/>
          <w:sz w:val="28"/>
          <w:szCs w:val="28"/>
        </w:rPr>
        <w:t xml:space="preserve">Звено носильщиков </w: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начале идет выборочная сортировка, выявляющая пораженных, опасных для окружающих, затем путем беглого осмотра выявляют наиболее нуждающихся в медицинской помощи. После выборочного осмотра переходят к конвейерному осмотру.</w:t>
      </w:r>
    </w:p>
    <w:p w:rsidR="00F66980" w:rsidRPr="00207034" w:rsidRDefault="00F66980" w:rsidP="0066473C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Конвейерный осмотр пораженных</w:t>
      </w:r>
    </w:p>
    <w:p w:rsidR="00F66980" w:rsidRPr="003D0711" w:rsidRDefault="00F66980" w:rsidP="00495BCB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Внешний осмотр: локализация травмы, ее характер, длительность воздействия, ведущее поражение, угрожающее в данный момент жизни;</w:t>
      </w:r>
    </w:p>
    <w:p w:rsidR="00F66980" w:rsidRPr="003D0711" w:rsidRDefault="00F66980" w:rsidP="00495BCB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0711">
        <w:rPr>
          <w:rFonts w:ascii="Times New Roman" w:hAnsi="Times New Roman"/>
          <w:sz w:val="28"/>
          <w:szCs w:val="28"/>
        </w:rPr>
        <w:t>тепень тяжести;</w:t>
      </w:r>
    </w:p>
    <w:p w:rsidR="00F66980" w:rsidRPr="003D0711" w:rsidRDefault="00F66980" w:rsidP="00495BCB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0711">
        <w:rPr>
          <w:rFonts w:ascii="Times New Roman" w:hAnsi="Times New Roman"/>
          <w:sz w:val="28"/>
          <w:szCs w:val="28"/>
        </w:rPr>
        <w:t>озможность самостоятельного передвижения;</w:t>
      </w:r>
    </w:p>
    <w:p w:rsidR="00F66980" w:rsidRDefault="00F66980" w:rsidP="00495BCB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3D0711">
        <w:rPr>
          <w:rFonts w:ascii="Times New Roman" w:hAnsi="Times New Roman"/>
          <w:sz w:val="28"/>
          <w:szCs w:val="28"/>
        </w:rPr>
        <w:t xml:space="preserve">арактер необходимой помощи, время и место ее оказания, порядок эвакуации </w:t>
      </w:r>
    </w:p>
    <w:p w:rsidR="00F66980" w:rsidRPr="00D9487E" w:rsidRDefault="00F66980" w:rsidP="00495BCB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F66980" w:rsidRPr="00207034" w:rsidRDefault="00F66980" w:rsidP="00495BCB">
      <w:pPr>
        <w:jc w:val="both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Группы пострадавших в зависимости от опасности для окружающих</w:t>
      </w:r>
    </w:p>
    <w:p w:rsidR="00F66980" w:rsidRPr="00120F90" w:rsidRDefault="00F66980" w:rsidP="00495B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Нуждающиеся в специальной санитарной обработке.</w:t>
      </w:r>
    </w:p>
    <w:p w:rsidR="00F66980" w:rsidRPr="00120F90" w:rsidRDefault="00F66980" w:rsidP="00495B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Подлежащие временной изоляции.</w:t>
      </w:r>
    </w:p>
    <w:p w:rsidR="00F66980" w:rsidRPr="00B42927" w:rsidRDefault="00F66980" w:rsidP="00495B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Не подлежащие специальной обработке</w:t>
      </w:r>
      <w:r>
        <w:rPr>
          <w:sz w:val="28"/>
          <w:szCs w:val="28"/>
        </w:rPr>
        <w:t>.</w:t>
      </w:r>
    </w:p>
    <w:p w:rsidR="00F66980" w:rsidRDefault="00F66980" w:rsidP="0066473C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Сортировка по степени нуждаемости в медицинской помощи</w:t>
      </w:r>
    </w:p>
    <w:p w:rsidR="00F66980" w:rsidRDefault="00F66980" w:rsidP="006262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Сортировка по лечебному принципу на догоспитальном этапе заключается в оценке тяжести состояния пострадавших на основании простых признаков: степени угнетения сознания, дыхательных нарушений, объема наружной кровопотери, шока, повреждения костей скелета и площади разрушения мягких тканей.</w:t>
      </w:r>
    </w:p>
    <w:p w:rsidR="00F66980" w:rsidRDefault="00F66980" w:rsidP="00B429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пострадавших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3510"/>
        <w:gridCol w:w="3934"/>
      </w:tblGrid>
      <w:tr w:rsidR="00F66980" w:rsidRPr="00DD09DF" w:rsidTr="00DD09DF">
        <w:tc>
          <w:tcPr>
            <w:tcW w:w="2127" w:type="dxa"/>
          </w:tcPr>
          <w:p w:rsidR="00F66980" w:rsidRPr="00DD09DF" w:rsidRDefault="00F66980" w:rsidP="00D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3510" w:type="dxa"/>
          </w:tcPr>
          <w:p w:rsidR="00F66980" w:rsidRPr="00DD09DF" w:rsidRDefault="00F66980" w:rsidP="00D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Характеристика </w:t>
            </w:r>
          </w:p>
          <w:p w:rsidR="00F66980" w:rsidRPr="00DD09DF" w:rsidRDefault="00F66980" w:rsidP="00D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3934" w:type="dxa"/>
          </w:tcPr>
          <w:p w:rsidR="00F66980" w:rsidRPr="00DD09DF" w:rsidRDefault="00F66980" w:rsidP="00D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Тактика </w:t>
            </w:r>
          </w:p>
        </w:tc>
      </w:tr>
      <w:tr w:rsidR="00F66980" w:rsidRPr="00DD09DF" w:rsidTr="00DD09DF">
        <w:tc>
          <w:tcPr>
            <w:tcW w:w="2127" w:type="dxa"/>
          </w:tcPr>
          <w:p w:rsidR="00F66980" w:rsidRPr="00DD09DF" w:rsidRDefault="00F66980" w:rsidP="00DD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Агонирующие</w:t>
            </w:r>
          </w:p>
        </w:tc>
        <w:tc>
          <w:tcPr>
            <w:tcW w:w="3510" w:type="dxa"/>
          </w:tcPr>
          <w:p w:rsidR="00F66980" w:rsidRPr="00DD09DF" w:rsidRDefault="00F66980" w:rsidP="00DD0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Умирающие, с травматическими повреждениями или отравлениями, несовместимыми с жизнью</w:t>
            </w:r>
          </w:p>
        </w:tc>
        <w:tc>
          <w:tcPr>
            <w:tcW w:w="3934" w:type="dxa"/>
          </w:tcPr>
          <w:p w:rsidR="00F66980" w:rsidRPr="00DD09DF" w:rsidRDefault="00F66980" w:rsidP="00DD0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Направляются в изолятор для агонизирующих, за ними осуществляется уход и проводится медикаментозная терапия, направленная на облегчение страданий.</w:t>
            </w:r>
          </w:p>
          <w:p w:rsidR="00F66980" w:rsidRPr="00DD09DF" w:rsidRDefault="00F66980" w:rsidP="00DD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6980" w:rsidRPr="00DD09DF" w:rsidTr="00DD09DF">
        <w:tc>
          <w:tcPr>
            <w:tcW w:w="2127" w:type="dxa"/>
          </w:tcPr>
          <w:p w:rsidR="00F66980" w:rsidRPr="00DD09DF" w:rsidRDefault="00F66980" w:rsidP="00DD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Неотложная помощь</w:t>
            </w:r>
          </w:p>
        </w:tc>
        <w:tc>
          <w:tcPr>
            <w:tcW w:w="3510" w:type="dxa"/>
          </w:tcPr>
          <w:p w:rsidR="00F66980" w:rsidRPr="00DD09DF" w:rsidRDefault="00F66980" w:rsidP="00DD0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Нуждающиеся в оказании неотложной реанимационной помощи (20%), имеющие расстройства функций жизненно важных органов и систем</w:t>
            </w:r>
          </w:p>
        </w:tc>
        <w:tc>
          <w:tcPr>
            <w:tcW w:w="3934" w:type="dxa"/>
          </w:tcPr>
          <w:p w:rsidR="00F66980" w:rsidRPr="00DD09DF" w:rsidRDefault="00F66980" w:rsidP="00DD0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Остановка кровотечения, восстановление проходимости дыхательных путей и проведение ИВЛ, противошоковая терапия. После выведения из угрожающих состояний  подлежат эвакуации на второй этап в первую очередь</w:t>
            </w:r>
          </w:p>
        </w:tc>
      </w:tr>
      <w:tr w:rsidR="00F66980" w:rsidRPr="00DD09DF" w:rsidTr="00DD09DF">
        <w:tc>
          <w:tcPr>
            <w:tcW w:w="2127" w:type="dxa"/>
          </w:tcPr>
          <w:p w:rsidR="00F66980" w:rsidRPr="00DD09DF" w:rsidRDefault="00F66980" w:rsidP="00DD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Срочная помощь</w:t>
            </w:r>
          </w:p>
        </w:tc>
        <w:tc>
          <w:tcPr>
            <w:tcW w:w="3510" w:type="dxa"/>
          </w:tcPr>
          <w:p w:rsidR="00F66980" w:rsidRPr="00DD09DF" w:rsidRDefault="00F66980" w:rsidP="00DD0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Нет непосредственной угрозы жизни, лечение может быть отсрочено на 4-6 часов и не приведет к летальному исходу (20%)</w:t>
            </w:r>
          </w:p>
        </w:tc>
        <w:tc>
          <w:tcPr>
            <w:tcW w:w="3934" w:type="dxa"/>
          </w:tcPr>
          <w:p w:rsidR="00F66980" w:rsidRPr="00DD09DF" w:rsidRDefault="00F66980" w:rsidP="00DD0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Стабилизация состояния с целью подготовки к последующей эвакуации, исключения ухудшения состояния, облегчения транспортировки</w:t>
            </w:r>
          </w:p>
        </w:tc>
      </w:tr>
      <w:tr w:rsidR="00F66980" w:rsidRPr="00DD09DF" w:rsidTr="00DD09DF">
        <w:tc>
          <w:tcPr>
            <w:tcW w:w="2127" w:type="dxa"/>
          </w:tcPr>
          <w:p w:rsidR="00F66980" w:rsidRPr="00DD09DF" w:rsidRDefault="00F66980" w:rsidP="00DD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Легкораненые</w:t>
            </w:r>
          </w:p>
        </w:tc>
        <w:tc>
          <w:tcPr>
            <w:tcW w:w="3510" w:type="dxa"/>
          </w:tcPr>
          <w:p w:rsidR="00F66980" w:rsidRPr="00DD09DF" w:rsidRDefault="00F66980" w:rsidP="00DD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Нуждаются в амбулаторном лечении</w:t>
            </w:r>
          </w:p>
        </w:tc>
        <w:tc>
          <w:tcPr>
            <w:tcW w:w="3934" w:type="dxa"/>
          </w:tcPr>
          <w:p w:rsidR="00F66980" w:rsidRPr="00DD09DF" w:rsidRDefault="00F66980" w:rsidP="00DD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9DF">
              <w:rPr>
                <w:rFonts w:ascii="Times New Roman" w:hAnsi="Times New Roman"/>
                <w:sz w:val="28"/>
                <w:szCs w:val="28"/>
                <w:lang w:eastAsia="en-US"/>
              </w:rPr>
              <w:t>Эвакуируются после отправки 3-й и 4-й групп</w:t>
            </w:r>
          </w:p>
        </w:tc>
      </w:tr>
    </w:tbl>
    <w:p w:rsidR="00F66980" w:rsidRDefault="00F66980" w:rsidP="00495BCB">
      <w:pPr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5B8">
        <w:rPr>
          <w:rFonts w:ascii="Times New Roman" w:hAnsi="Times New Roman"/>
          <w:sz w:val="28"/>
          <w:szCs w:val="28"/>
        </w:rPr>
        <w:t>Первичная сортировка</w:t>
      </w:r>
      <w:r>
        <w:rPr>
          <w:rFonts w:ascii="Times New Roman" w:hAnsi="Times New Roman"/>
          <w:sz w:val="28"/>
          <w:szCs w:val="28"/>
        </w:rPr>
        <w:t xml:space="preserve"> на месте катастрофы не может быть эффективной на 100% из-за окружающей обстановки и ограниченных возможностей. Фактор времени и транспортировка могут ухудшить состояние пострадавшего.</w:t>
      </w: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  <w:r w:rsidRPr="00C80E3E">
        <w:rPr>
          <w:rFonts w:ascii="Times New Roman" w:hAnsi="Times New Roman"/>
          <w:b/>
          <w:sz w:val="28"/>
          <w:szCs w:val="28"/>
        </w:rPr>
        <w:t>Виды медицинской сортировки</w:t>
      </w:r>
    </w:p>
    <w:p w:rsidR="00F66980" w:rsidRPr="00120F90" w:rsidRDefault="00F66980" w:rsidP="00495B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Внутрипунктовая сортировка – распределение пораженных по подразделениям данного этапа медицинской эвакуации. В зависимости от характера и тяжести поражения определяют их очередность и объем оказания медицинской помощи на данном этапе.</w:t>
      </w:r>
    </w:p>
    <w:p w:rsidR="00F66980" w:rsidRPr="009C25E5" w:rsidRDefault="00F66980" w:rsidP="00495BCB">
      <w:pPr>
        <w:spacing w:after="0" w:line="240" w:lineRule="auto"/>
        <w:ind w:firstLine="360"/>
        <w:jc w:val="both"/>
        <w:rPr>
          <w:sz w:val="28"/>
          <w:szCs w:val="28"/>
        </w:rPr>
      </w:pPr>
      <w:r w:rsidRPr="009C25E5">
        <w:rPr>
          <w:rFonts w:ascii="Times New Roman" w:hAnsi="Times New Roman"/>
          <w:sz w:val="28"/>
          <w:szCs w:val="28"/>
        </w:rPr>
        <w:t>Эвакуационно – транспортная -  распределение по эвакуационному назначению в зависимости от характера поражения, средств, способов и очередности дальнейшей эвакуации</w:t>
      </w:r>
      <w:r w:rsidRPr="009C25E5">
        <w:rPr>
          <w:sz w:val="28"/>
          <w:szCs w:val="28"/>
        </w:rPr>
        <w:t>.</w:t>
      </w:r>
    </w:p>
    <w:p w:rsidR="00F66980" w:rsidRDefault="00F66980" w:rsidP="00626283">
      <w:pPr>
        <w:rPr>
          <w:rFonts w:ascii="Times New Roman" w:hAnsi="Times New Roman"/>
          <w:b/>
          <w:sz w:val="28"/>
          <w:szCs w:val="28"/>
        </w:rPr>
      </w:pPr>
    </w:p>
    <w:p w:rsidR="00F66980" w:rsidRPr="00207034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  <w:r w:rsidRPr="00207034">
        <w:rPr>
          <w:rFonts w:ascii="Times New Roman" w:hAnsi="Times New Roman"/>
          <w:b/>
          <w:sz w:val="28"/>
          <w:szCs w:val="28"/>
        </w:rPr>
        <w:t>Эвакуационные группы</w:t>
      </w:r>
    </w:p>
    <w:p w:rsidR="00F66980" w:rsidRPr="003D0711" w:rsidRDefault="00F66980" w:rsidP="00495BCB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Подлежащие эвакуации в другие территориальные, региональные ЛПУ или центры страны с учетом эвакуационного предназначения, очередности, способа эвакуации, вида транспорта;</w:t>
      </w:r>
    </w:p>
    <w:p w:rsidR="00F66980" w:rsidRPr="003D0711" w:rsidRDefault="00F66980" w:rsidP="00495BCB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Подлежащие оставлению в данном ЛПУ временно или до окончательного исхода;</w:t>
      </w:r>
    </w:p>
    <w:p w:rsidR="00F66980" w:rsidRDefault="00F66980" w:rsidP="00495BCB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D0711">
        <w:rPr>
          <w:rFonts w:ascii="Times New Roman" w:hAnsi="Times New Roman"/>
          <w:sz w:val="28"/>
          <w:szCs w:val="28"/>
        </w:rPr>
        <w:t>Подлежащие возвращению по месту жительства для амбулаторного лечения или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схема эвакуации</w:t>
      </w: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2" type="#_x0000_t109" style="position:absolute;left:0;text-align:left;margin-left:310.95pt;margin-top:13.4pt;width:155.25pt;height:147pt;z-index:251686400">
            <v:textbox>
              <w:txbxContent>
                <w:p w:rsidR="00F66980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Стационарные многопрофильные и специализированные учреждения</w:t>
                  </w:r>
                </w:p>
                <w:p w:rsidR="00F66980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Квалифицированная и специализированная медицинская помощь</w:t>
                  </w:r>
                </w:p>
                <w:p w:rsidR="00F66980" w:rsidRPr="00814891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109" style="position:absolute;left:0;text-align:left;margin-left:-10.8pt;margin-top:13.4pt;width:139.5pt;height:147pt;z-index:251684352">
            <v:textbox>
              <w:txbxContent>
                <w:p w:rsidR="00F66980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Очаг ЧС</w:t>
                  </w:r>
                </w:p>
                <w:p w:rsidR="00F66980" w:rsidRPr="00814891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Первая медицинская само - и взаимопомощь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109" style="position:absolute;left:0;text-align:left;margin-left:155.7pt;margin-top:13.4pt;width:129.75pt;height:147pt;z-index:251685376">
            <v:textbox>
              <w:txbxContent>
                <w:p w:rsidR="00F66980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Полевые подвижные ОПМП</w:t>
                  </w:r>
                </w:p>
                <w:p w:rsidR="00F66980" w:rsidRDefault="00F66980" w:rsidP="00495B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Первая врачебная помощь</w:t>
                  </w:r>
                </w:p>
                <w:p w:rsidR="00F66980" w:rsidRPr="00814891" w:rsidRDefault="00F66980" w:rsidP="00495B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85" type="#_x0000_t32" style="position:absolute;left:0;text-align:left;margin-left:285.45pt;margin-top:6.4pt;width:27pt;height:0;z-index:251688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left:0;text-align:left;margin-left:128.7pt;margin-top:6.4pt;width:27pt;height:0;z-index:251687424" o:connectortype="straight">
            <v:stroke endarrow="block"/>
          </v:shape>
        </w:pict>
      </w:r>
    </w:p>
    <w:p w:rsidR="00F66980" w:rsidRDefault="00F66980" w:rsidP="00495BC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980" w:rsidRDefault="00F66980" w:rsidP="00495B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30F3">
        <w:rPr>
          <w:rFonts w:ascii="Times New Roman" w:hAnsi="Times New Roman"/>
          <w:sz w:val="28"/>
          <w:szCs w:val="28"/>
        </w:rPr>
        <w:t>Работа непосредственно в очаге ЧС</w:t>
      </w:r>
      <w:r>
        <w:rPr>
          <w:rFonts w:ascii="Times New Roman" w:hAnsi="Times New Roman"/>
          <w:sz w:val="28"/>
          <w:szCs w:val="28"/>
        </w:rPr>
        <w:t xml:space="preserve"> подвергает медицинского работника и пострадавших повышенному риску. Часто это является результатом незнания классического и прогнозируемого феномена «второй волны», поэтому важно, чтобы любая сортировка пострадавших и оказание им помощи проводилось только вне зоны ЧС. При катастрофах, сопровождающихся разрушением зданий, она должна проводиться в зоне слабых разрушений. При выбросах ядовитых, радиоактивных веществ, при массовых пожарах ее следует проводить на границе очага. Сортировку рекомендуется проводить вблизи места продолжающегося события, обеспечив безопасность членов бригады и возможность быстро изменить дислокацию.</w:t>
      </w:r>
    </w:p>
    <w:p w:rsidR="00F66980" w:rsidRDefault="00F66980" w:rsidP="00495B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Диагностические возможности на этапе сортировки невелики. Диагноз в этой ситуации формируется в процессе оказания неотложной помощи и одновременного осмотра пострадавшего. Любого пострадавшего с механической травмой нужно рассматривать как потенциально «шокового». </w:t>
      </w:r>
    </w:p>
    <w:p w:rsidR="00F66980" w:rsidRDefault="00F66980" w:rsidP="00495BC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Недостатками в организации сортировки и качества медицинской помощи при массовых поражениях являются:</w:t>
      </w:r>
    </w:p>
    <w:p w:rsidR="00F66980" w:rsidRPr="00120F90" w:rsidRDefault="00F66980" w:rsidP="00495BC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доставка пострадавших практически без оказания им медицинской помощи, в том числе и по неотложным показаниям, в ближайшие ЛПУ;</w:t>
      </w:r>
    </w:p>
    <w:p w:rsidR="00F66980" w:rsidRPr="00120F90" w:rsidRDefault="00F66980" w:rsidP="00495BC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медицинская помощь оказывается в порядке очередности без предшествующей сортировки или сортировка носит формальный характер и не обеспечивает своевременного лечения людей с тяжелыми травмами и рационального использования медицинской службы;</w:t>
      </w:r>
    </w:p>
    <w:p w:rsidR="00F66980" w:rsidRPr="00120F90" w:rsidRDefault="00F66980" w:rsidP="00495BC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обследование и лечение пострадавших на догоспитальном этапе проводится по расширенной программе, тем самым необоснованно задерживается эвакуация и оказание квалифицированной и специализированной помощи;</w:t>
      </w:r>
    </w:p>
    <w:p w:rsidR="00F66980" w:rsidRPr="00120F90" w:rsidRDefault="00F66980" w:rsidP="00495BC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во время эвакуации не всегда принимаются меры, направлен</w:t>
      </w:r>
      <w:r>
        <w:rPr>
          <w:rFonts w:ascii="Times New Roman" w:hAnsi="Times New Roman"/>
          <w:sz w:val="28"/>
          <w:szCs w:val="28"/>
        </w:rPr>
        <w:t>н</w:t>
      </w:r>
      <w:r w:rsidRPr="00120F9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120F90">
        <w:rPr>
          <w:rFonts w:ascii="Times New Roman" w:hAnsi="Times New Roman"/>
          <w:sz w:val="28"/>
          <w:szCs w:val="28"/>
        </w:rPr>
        <w:t xml:space="preserve"> на поддержание жизненно важных функций организма, что приводит к утяжелению их состояния и даже гибели;</w:t>
      </w:r>
    </w:p>
    <w:p w:rsidR="00F66980" w:rsidRPr="00120F90" w:rsidRDefault="00F66980" w:rsidP="00495BC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 xml:space="preserve">не всегда проводится точная регистрация пострадавших или указывается место их последующей доставки из зоны поражения. </w:t>
      </w:r>
    </w:p>
    <w:p w:rsidR="00F66980" w:rsidRPr="00120F90" w:rsidRDefault="00F66980" w:rsidP="00495BC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F90">
        <w:rPr>
          <w:rFonts w:ascii="Times New Roman" w:hAnsi="Times New Roman"/>
          <w:sz w:val="28"/>
          <w:szCs w:val="28"/>
        </w:rPr>
        <w:t>не отработана полностью единая медицинская документация, обеспечивающая последовательность и преемственность при лечении и эвакуации пострадавших.</w:t>
      </w:r>
    </w:p>
    <w:p w:rsidR="00F66980" w:rsidRDefault="00F66980" w:rsidP="00495BCB">
      <w:pPr>
        <w:jc w:val="both"/>
      </w:pPr>
    </w:p>
    <w:p w:rsidR="00F66980" w:rsidRDefault="00F66980" w:rsidP="00626283">
      <w:pPr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</w:p>
    <w:p w:rsidR="00F66980" w:rsidRDefault="00F66980" w:rsidP="00495B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</w: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Кошелев А.А. Медицина катастроф. Теория и практика: Учеб пособие.- СПб.: «ЭЛБИ – СПб», 2005. – 320с.: ил.</w:t>
      </w:r>
    </w:p>
    <w:p w:rsidR="00F66980" w:rsidRDefault="00F66980" w:rsidP="00495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Медицина катастроф (основы оказания медицинской помощи пострадавшим на догоспитальном этапе) / Под редакцией Х.А. Мусалатова.- М.: ГОУ ВУНМЦ МЗ РФ, 2002. – 448 с.: ил.</w:t>
      </w:r>
    </w:p>
    <w:p w:rsidR="00F66980" w:rsidRDefault="00F66980" w:rsidP="0066473C">
      <w:pPr>
        <w:jc w:val="center"/>
        <w:rPr>
          <w:rFonts w:ascii="Times New Roman" w:hAnsi="Times New Roman"/>
          <w:sz w:val="28"/>
          <w:szCs w:val="28"/>
        </w:rPr>
      </w:pPr>
      <w:r w:rsidRPr="00495BCB">
        <w:rPr>
          <w:rFonts w:ascii="Times New Roman" w:hAnsi="Times New Roman"/>
          <w:sz w:val="28"/>
          <w:szCs w:val="28"/>
        </w:rPr>
        <w:t>Дополнител</w:t>
      </w:r>
      <w:r>
        <w:rPr>
          <w:rFonts w:ascii="Times New Roman" w:hAnsi="Times New Roman"/>
          <w:sz w:val="28"/>
          <w:szCs w:val="28"/>
        </w:rPr>
        <w:t>ь</w:t>
      </w:r>
      <w:r w:rsidRPr="00495BCB">
        <w:rPr>
          <w:rFonts w:ascii="Times New Roman" w:hAnsi="Times New Roman"/>
          <w:sz w:val="28"/>
          <w:szCs w:val="28"/>
        </w:rPr>
        <w:t>ная литература</w:t>
      </w:r>
    </w:p>
    <w:p w:rsidR="00F66980" w:rsidRDefault="00F66980" w:rsidP="00664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Верткин А.Л. Скорая медицинская помощь. Руководство для фельдшеров: учеб.пособие / А.Л. Верткин.- М.:ГЭОТАР – Медиа, 2013. - 400 с.: ил.</w:t>
      </w:r>
    </w:p>
    <w:p w:rsidR="00F66980" w:rsidRDefault="00F66980" w:rsidP="00664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Неотложная медицинская помощь: учебно – методическое пособие для специалистов со средним медицинским образованием. В 2-х частях / составитель Д.Б. Якушев. – Саранск, 2014.</w:t>
      </w:r>
    </w:p>
    <w:p w:rsidR="00F66980" w:rsidRDefault="00F66980" w:rsidP="00664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фельдшера.- М.:Эксмо, 2010. – 1020с.</w:t>
      </w:r>
    </w:p>
    <w:p w:rsidR="00F66980" w:rsidRDefault="00F66980" w:rsidP="00664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 А.В. Основы диагностики и терапии неотложных состояний: руководство для врачей / А.В. Суворов, К.А.Свешников, Д.Б.Якушев. – Н.Новгород: Издательство Нижегородской государственной медицинской академии, 2010. – 400 с.: ил.</w:t>
      </w:r>
    </w:p>
    <w:p w:rsidR="00F66980" w:rsidRPr="00144C2D" w:rsidRDefault="00F66980" w:rsidP="00144C2D">
      <w:pPr>
        <w:jc w:val="both"/>
        <w:rPr>
          <w:rFonts w:ascii="Times New Roman" w:hAnsi="Times New Roman"/>
          <w:sz w:val="28"/>
          <w:szCs w:val="28"/>
        </w:rPr>
      </w:pPr>
      <w:r w:rsidRPr="00144C2D">
        <w:rPr>
          <w:rFonts w:ascii="Times New Roman" w:hAnsi="Times New Roman"/>
          <w:sz w:val="28"/>
          <w:szCs w:val="28"/>
        </w:rPr>
        <w:t>Инструкция по определению критериев и порядка определения момента смерти человека, прекращения реанимационных мероприятий. Прик</w:t>
      </w:r>
      <w:r>
        <w:rPr>
          <w:rFonts w:ascii="Times New Roman" w:hAnsi="Times New Roman"/>
          <w:sz w:val="28"/>
          <w:szCs w:val="28"/>
        </w:rPr>
        <w:t>аз МЗ РФ № 73 от 04. 03. 2003г.</w:t>
      </w:r>
    </w:p>
    <w:p w:rsidR="00F66980" w:rsidRPr="00B42927" w:rsidRDefault="00F66980" w:rsidP="00B42927">
      <w:pPr>
        <w:jc w:val="both"/>
        <w:rPr>
          <w:rFonts w:ascii="Times New Roman" w:hAnsi="Times New Roman"/>
          <w:sz w:val="28"/>
          <w:szCs w:val="28"/>
        </w:rPr>
      </w:pPr>
      <w:r w:rsidRPr="00144C2D">
        <w:rPr>
          <w:rFonts w:ascii="Times New Roman" w:hAnsi="Times New Roman"/>
          <w:sz w:val="28"/>
          <w:szCs w:val="28"/>
        </w:rPr>
        <w:t>Инструкция по констатации смерти человека на основании смерти мозга. Приказ МЗ РФ № 460 от 20.12.2001г.</w:t>
      </w:r>
    </w:p>
    <w:p w:rsidR="00F66980" w:rsidRDefault="00F66980" w:rsidP="0066473C">
      <w:pPr>
        <w:pStyle w:val="NormalWeb"/>
        <w:rPr>
          <w:sz w:val="28"/>
          <w:szCs w:val="28"/>
        </w:rPr>
      </w:pPr>
      <w:r w:rsidRPr="00D3552C">
        <w:rPr>
          <w:sz w:val="28"/>
          <w:szCs w:val="28"/>
        </w:rPr>
        <w:t>http://doctor</w:t>
      </w:r>
      <w:r>
        <w:rPr>
          <w:sz w:val="28"/>
          <w:szCs w:val="28"/>
        </w:rPr>
        <w:t>vic.ru</w:t>
      </w:r>
    </w:p>
    <w:p w:rsidR="00F66980" w:rsidRPr="00B42927" w:rsidRDefault="00F66980" w:rsidP="00B42927">
      <w:pPr>
        <w:rPr>
          <w:rFonts w:ascii="Times New Roman" w:hAnsi="Times New Roman"/>
          <w:sz w:val="28"/>
          <w:szCs w:val="28"/>
        </w:rPr>
      </w:pPr>
      <w:r w:rsidRPr="00D62CB4">
        <w:rPr>
          <w:rFonts w:ascii="Times New Roman" w:hAnsi="Times New Roman"/>
          <w:sz w:val="28"/>
          <w:szCs w:val="28"/>
        </w:rPr>
        <w:t>http://immunologia.ru/doctor/doctor-14-01.html</w:t>
      </w:r>
    </w:p>
    <w:p w:rsidR="00F66980" w:rsidRPr="00495BCB" w:rsidRDefault="00F66980" w:rsidP="00986457">
      <w:pPr>
        <w:jc w:val="center"/>
        <w:rPr>
          <w:rFonts w:ascii="Times New Roman" w:hAnsi="Times New Roman"/>
          <w:sz w:val="28"/>
          <w:szCs w:val="28"/>
        </w:rPr>
      </w:pPr>
    </w:p>
    <w:sectPr w:rsidR="00F66980" w:rsidRPr="00495BCB" w:rsidSect="00E6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FEC"/>
    <w:multiLevelType w:val="hybridMultilevel"/>
    <w:tmpl w:val="3302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C64"/>
    <w:multiLevelType w:val="hybridMultilevel"/>
    <w:tmpl w:val="A2D68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6A68"/>
    <w:multiLevelType w:val="multilevel"/>
    <w:tmpl w:val="B1D834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9B5631"/>
    <w:multiLevelType w:val="hybridMultilevel"/>
    <w:tmpl w:val="DB5848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B434F"/>
    <w:multiLevelType w:val="multilevel"/>
    <w:tmpl w:val="D786E416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E75951"/>
    <w:multiLevelType w:val="hybridMultilevel"/>
    <w:tmpl w:val="66E4CE0E"/>
    <w:lvl w:ilvl="0" w:tplc="9C445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6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84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8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7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6C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4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8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B2374B"/>
    <w:multiLevelType w:val="hybridMultilevel"/>
    <w:tmpl w:val="E65A9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6A4A"/>
    <w:multiLevelType w:val="hybridMultilevel"/>
    <w:tmpl w:val="D310B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C70041"/>
    <w:multiLevelType w:val="multilevel"/>
    <w:tmpl w:val="E522E6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780B39"/>
    <w:multiLevelType w:val="hybridMultilevel"/>
    <w:tmpl w:val="95A66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6629F"/>
    <w:multiLevelType w:val="hybridMultilevel"/>
    <w:tmpl w:val="50321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67311"/>
    <w:multiLevelType w:val="hybridMultilevel"/>
    <w:tmpl w:val="37004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E6BCC"/>
    <w:multiLevelType w:val="hybridMultilevel"/>
    <w:tmpl w:val="A484D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83B60"/>
    <w:multiLevelType w:val="hybridMultilevel"/>
    <w:tmpl w:val="044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695ED2"/>
    <w:multiLevelType w:val="hybridMultilevel"/>
    <w:tmpl w:val="D1D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7D241E"/>
    <w:multiLevelType w:val="hybridMultilevel"/>
    <w:tmpl w:val="A3DA8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0580B"/>
    <w:multiLevelType w:val="hybridMultilevel"/>
    <w:tmpl w:val="48A41B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7204BA"/>
    <w:multiLevelType w:val="hybridMultilevel"/>
    <w:tmpl w:val="25D01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263A0"/>
    <w:multiLevelType w:val="hybridMultilevel"/>
    <w:tmpl w:val="83E0A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14A08"/>
    <w:multiLevelType w:val="hybridMultilevel"/>
    <w:tmpl w:val="D44CE974"/>
    <w:lvl w:ilvl="0" w:tplc="B0D42D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CA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C2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1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A8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087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67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837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2E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647C58"/>
    <w:multiLevelType w:val="hybridMultilevel"/>
    <w:tmpl w:val="15C0D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E08D5"/>
    <w:multiLevelType w:val="hybridMultilevel"/>
    <w:tmpl w:val="09B25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7D050B"/>
    <w:multiLevelType w:val="hybridMultilevel"/>
    <w:tmpl w:val="612E8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E2939"/>
    <w:multiLevelType w:val="hybridMultilevel"/>
    <w:tmpl w:val="2EC8285C"/>
    <w:lvl w:ilvl="0" w:tplc="C630D71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8703B"/>
    <w:multiLevelType w:val="hybridMultilevel"/>
    <w:tmpl w:val="B978B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C7CA3"/>
    <w:multiLevelType w:val="multilevel"/>
    <w:tmpl w:val="85F22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8B4A79"/>
    <w:multiLevelType w:val="hybridMultilevel"/>
    <w:tmpl w:val="89FE6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21A7E"/>
    <w:multiLevelType w:val="hybridMultilevel"/>
    <w:tmpl w:val="45F4063C"/>
    <w:lvl w:ilvl="0" w:tplc="60D8A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395618"/>
    <w:multiLevelType w:val="hybridMultilevel"/>
    <w:tmpl w:val="57302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B2EA1"/>
    <w:multiLevelType w:val="hybridMultilevel"/>
    <w:tmpl w:val="3EC47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8"/>
  </w:num>
  <w:num w:numId="7">
    <w:abstractNumId w:val="4"/>
  </w:num>
  <w:num w:numId="8">
    <w:abstractNumId w:val="17"/>
  </w:num>
  <w:num w:numId="9">
    <w:abstractNumId w:val="10"/>
  </w:num>
  <w:num w:numId="10">
    <w:abstractNumId w:val="0"/>
  </w:num>
  <w:num w:numId="11">
    <w:abstractNumId w:val="11"/>
  </w:num>
  <w:num w:numId="12">
    <w:abstractNumId w:val="20"/>
  </w:num>
  <w:num w:numId="13">
    <w:abstractNumId w:val="28"/>
  </w:num>
  <w:num w:numId="14">
    <w:abstractNumId w:val="18"/>
  </w:num>
  <w:num w:numId="15">
    <w:abstractNumId w:val="24"/>
  </w:num>
  <w:num w:numId="16">
    <w:abstractNumId w:val="12"/>
  </w:num>
  <w:num w:numId="17">
    <w:abstractNumId w:val="29"/>
  </w:num>
  <w:num w:numId="18">
    <w:abstractNumId w:val="22"/>
  </w:num>
  <w:num w:numId="19">
    <w:abstractNumId w:val="21"/>
  </w:num>
  <w:num w:numId="20">
    <w:abstractNumId w:val="9"/>
  </w:num>
  <w:num w:numId="21">
    <w:abstractNumId w:val="6"/>
  </w:num>
  <w:num w:numId="22">
    <w:abstractNumId w:val="27"/>
  </w:num>
  <w:num w:numId="23">
    <w:abstractNumId w:val="26"/>
  </w:num>
  <w:num w:numId="24">
    <w:abstractNumId w:val="15"/>
  </w:num>
  <w:num w:numId="25">
    <w:abstractNumId w:val="13"/>
  </w:num>
  <w:num w:numId="26">
    <w:abstractNumId w:val="14"/>
  </w:num>
  <w:num w:numId="27">
    <w:abstractNumId w:val="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BCB"/>
    <w:rsid w:val="000362D8"/>
    <w:rsid w:val="00065933"/>
    <w:rsid w:val="000B70E6"/>
    <w:rsid w:val="000E0365"/>
    <w:rsid w:val="00107EDF"/>
    <w:rsid w:val="00120F90"/>
    <w:rsid w:val="00144C2D"/>
    <w:rsid w:val="001A249C"/>
    <w:rsid w:val="001B3B4A"/>
    <w:rsid w:val="00207034"/>
    <w:rsid w:val="0024332A"/>
    <w:rsid w:val="002A2A11"/>
    <w:rsid w:val="002B1570"/>
    <w:rsid w:val="002E5A7A"/>
    <w:rsid w:val="00397D60"/>
    <w:rsid w:val="003D0711"/>
    <w:rsid w:val="003E190D"/>
    <w:rsid w:val="00495BCB"/>
    <w:rsid w:val="004D29A1"/>
    <w:rsid w:val="00527EE6"/>
    <w:rsid w:val="00586D05"/>
    <w:rsid w:val="005D7B51"/>
    <w:rsid w:val="005E19B8"/>
    <w:rsid w:val="00602594"/>
    <w:rsid w:val="00626283"/>
    <w:rsid w:val="00636BE7"/>
    <w:rsid w:val="0066473C"/>
    <w:rsid w:val="006B75B8"/>
    <w:rsid w:val="00773971"/>
    <w:rsid w:val="007877F5"/>
    <w:rsid w:val="007D39B1"/>
    <w:rsid w:val="00814891"/>
    <w:rsid w:val="008370E4"/>
    <w:rsid w:val="00986457"/>
    <w:rsid w:val="009C25E5"/>
    <w:rsid w:val="009E5467"/>
    <w:rsid w:val="009E55CC"/>
    <w:rsid w:val="00A33CE8"/>
    <w:rsid w:val="00A63EA8"/>
    <w:rsid w:val="00B42927"/>
    <w:rsid w:val="00C80E3E"/>
    <w:rsid w:val="00D3552C"/>
    <w:rsid w:val="00D52CCD"/>
    <w:rsid w:val="00D62CB4"/>
    <w:rsid w:val="00D9487E"/>
    <w:rsid w:val="00DA4684"/>
    <w:rsid w:val="00DA4E00"/>
    <w:rsid w:val="00DB1B9A"/>
    <w:rsid w:val="00DD09DF"/>
    <w:rsid w:val="00E650F0"/>
    <w:rsid w:val="00EB56A5"/>
    <w:rsid w:val="00EE30F3"/>
    <w:rsid w:val="00EE560C"/>
    <w:rsid w:val="00F6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BCB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495BCB"/>
    <w:pPr>
      <w:spacing w:before="192" w:after="192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95BCB"/>
    <w:rPr>
      <w:lang w:eastAsia="en-US"/>
    </w:rPr>
  </w:style>
  <w:style w:type="table" w:styleId="TableGrid">
    <w:name w:val="Table Grid"/>
    <w:basedOn w:val="TableNormal"/>
    <w:uiPriority w:val="99"/>
    <w:rsid w:val="00495BC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5BCB"/>
    <w:rPr>
      <w:rFonts w:cs="Times New Roman"/>
      <w:color w:val="20658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9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zvanie.su/?p=48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zvanie.su/?p=281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zvanie.su/?p=295" TargetMode="External"/><Relationship Id="rId11" Type="http://schemas.openxmlformats.org/officeDocument/2006/relationships/hyperlink" Target="http://prizvanie.su/?p=36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izvanie.su/?p=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zvanie.su/?p=19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20</Pages>
  <Words>4670</Words>
  <Characters>26622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 кабинет</cp:lastModifiedBy>
  <cp:revision>10</cp:revision>
  <dcterms:created xsi:type="dcterms:W3CDTF">2015-12-04T11:53:00Z</dcterms:created>
  <dcterms:modified xsi:type="dcterms:W3CDTF">2015-12-17T10:38:00Z</dcterms:modified>
</cp:coreProperties>
</file>